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6DA" w:rsidRPr="00131740" w:rsidRDefault="000736DA" w:rsidP="00064E5E">
      <w:pPr>
        <w:spacing w:after="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:rsidR="000736DA" w:rsidRPr="00131740" w:rsidRDefault="00E32594" w:rsidP="002B46F6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131740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DF6432" w:rsidRPr="00131740">
        <w:rPr>
          <w:rFonts w:ascii="Times New Roman" w:hAnsi="Times New Roman"/>
          <w:b/>
          <w:noProof/>
          <w:spacing w:val="20"/>
          <w:sz w:val="24"/>
          <w:szCs w:val="24"/>
        </w:rPr>
        <w:t>praktického vyučovania</w:t>
      </w:r>
    </w:p>
    <w:p w:rsidR="000736DA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:rsidR="0054738B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DF6432" w:rsidRPr="00131740">
        <w:rPr>
          <w:rFonts w:ascii="Times New Roman" w:hAnsi="Times New Roman"/>
          <w:noProof/>
          <w:sz w:val="24"/>
          <w:szCs w:val="24"/>
        </w:rPr>
        <w:t>v znení zákona č. 209/2018 Z. z.</w:t>
      </w:r>
      <w:r w:rsidR="002B46F6" w:rsidRPr="00131740">
        <w:rPr>
          <w:rFonts w:ascii="Times New Roman" w:hAnsi="Times New Roman"/>
          <w:noProof/>
          <w:sz w:val="24"/>
          <w:szCs w:val="24"/>
        </w:rPr>
        <w:t xml:space="preserve"> (ďalej len „zmluva“)</w:t>
      </w:r>
    </w:p>
    <w:p w:rsidR="00222FE5" w:rsidRPr="00131740" w:rsidRDefault="00222FE5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3E6E04" w:rsidRPr="00131740" w:rsidRDefault="003E6E04" w:rsidP="00064E5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:rsidR="003E6E04" w:rsidRPr="00131740" w:rsidRDefault="003E6E0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823F23" w:rsidRPr="00131740" w:rsidRDefault="00823F23" w:rsidP="0022562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Stredná priemyselná škola elektrotechnická</w:t>
      </w:r>
    </w:p>
    <w:p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Hálova 16, 851 01 Bratislava</w:t>
      </w:r>
    </w:p>
    <w:p w:rsidR="00823F23" w:rsidRPr="00131740" w:rsidRDefault="00823F23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ab/>
      </w:r>
      <w:r w:rsidRPr="00131740">
        <w:rPr>
          <w:rFonts w:ascii="Times New Roman" w:hAnsi="Times New Roman"/>
          <w:b/>
          <w:noProof/>
          <w:sz w:val="24"/>
          <w:szCs w:val="24"/>
        </w:rPr>
        <w:t>Ing. Iveta Šafránková, riaditeľka</w:t>
      </w:r>
    </w:p>
    <w:p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17</w:t>
      </w:r>
      <w:r w:rsidR="00C36FCE" w:rsidRPr="00131740">
        <w:rPr>
          <w:rFonts w:ascii="Times New Roman" w:hAnsi="Times New Roman"/>
          <w:noProof/>
          <w:sz w:val="24"/>
          <w:szCs w:val="24"/>
        </w:rPr>
        <w:t> </w:t>
      </w:r>
      <w:r w:rsidRPr="00131740">
        <w:rPr>
          <w:rFonts w:ascii="Times New Roman" w:hAnsi="Times New Roman"/>
          <w:noProof/>
          <w:sz w:val="24"/>
          <w:szCs w:val="24"/>
        </w:rPr>
        <w:t>327</w:t>
      </w:r>
      <w:r w:rsidR="00C36FCE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661</w:t>
      </w:r>
    </w:p>
    <w:p w:rsidR="003E6E04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sym w:font="Wingdings" w:char="F028"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6E04" w:rsidRPr="00131740">
        <w:rPr>
          <w:rFonts w:ascii="Times New Roman" w:hAnsi="Times New Roman"/>
          <w:noProof/>
          <w:sz w:val="24"/>
          <w:szCs w:val="24"/>
        </w:rPr>
        <w:t>02 63 82 34 02, 0918 711 250</w:t>
      </w:r>
    </w:p>
    <w:p w:rsidR="00823F23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="00823F23" w:rsidRPr="00131740">
          <w:rPr>
            <w:rStyle w:val="Hypertextovprepojenie"/>
            <w:rFonts w:ascii="Times New Roman" w:hAnsi="Times New Roman"/>
            <w:noProof/>
            <w:color w:val="auto"/>
            <w:sz w:val="24"/>
            <w:szCs w:val="24"/>
          </w:rPr>
          <w:t>skola@spsehalova.sk</w:t>
        </w:r>
      </w:hyperlink>
    </w:p>
    <w:p w:rsidR="00A143A2" w:rsidRPr="00131740" w:rsidRDefault="00A143A2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(ďalej len „SPŠE Hálova“)</w:t>
      </w:r>
    </w:p>
    <w:p w:rsidR="000736DA" w:rsidRPr="00131740" w:rsidRDefault="003E6E04" w:rsidP="00064E5E">
      <w:pPr>
        <w:spacing w:before="120" w:after="12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</w:t>
      </w:r>
    </w:p>
    <w:p w:rsidR="003A4ACB" w:rsidRPr="00131740" w:rsidRDefault="003D11F7" w:rsidP="000C28CC">
      <w:pPr>
        <w:shd w:val="clear" w:color="auto" w:fill="FFFF0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740">
        <w:rPr>
          <w:rFonts w:ascii="Times New Roman" w:hAnsi="Times New Roman"/>
          <w:b/>
          <w:sz w:val="24"/>
          <w:szCs w:val="24"/>
        </w:rPr>
        <w:t>Názov zamestnávateľa, typ spoločnosti</w:t>
      </w:r>
    </w:p>
    <w:p w:rsidR="003E6E04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noProof/>
          <w:sz w:val="24"/>
          <w:szCs w:val="24"/>
          <w:highlight w:val="yellow"/>
        </w:rPr>
        <w:t>adresa</w:t>
      </w:r>
    </w:p>
    <w:p w:rsidR="008F2EE7" w:rsidRPr="00131740" w:rsidRDefault="003E6E04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Pr="00131740">
        <w:rPr>
          <w:rFonts w:ascii="Times New Roman" w:hAnsi="Times New Roman"/>
          <w:b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priezvisko</w:t>
      </w:r>
      <w:r w:rsidR="008F2EE7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, konateľ</w:t>
      </w:r>
    </w:p>
    <w:p w:rsidR="003E6E04" w:rsidRPr="00131740" w:rsidRDefault="003E6E04" w:rsidP="0048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sz w:val="24"/>
          <w:szCs w:val="24"/>
          <w:highlight w:val="yellow"/>
        </w:rPr>
        <w:t>35 848 481</w:t>
      </w:r>
    </w:p>
    <w:p w:rsidR="008F2EE7" w:rsidRPr="00131740" w:rsidRDefault="008F2EE7" w:rsidP="0048676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Zapísaná: 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v Obchodnom registri Okresného súdu Bratislava I, oddiel: Sro, vl.č.: </w:t>
      </w:r>
      <w:r w:rsidR="001D6CF6" w:rsidRPr="00131740">
        <w:rPr>
          <w:rFonts w:ascii="Times New Roman" w:hAnsi="Times New Roman"/>
          <w:noProof/>
          <w:sz w:val="24"/>
          <w:szCs w:val="24"/>
          <w:highlight w:val="yellow"/>
        </w:rPr>
        <w:t>27839/B</w:t>
      </w:r>
    </w:p>
    <w:p w:rsidR="001D6CF6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a priezvisko</w:t>
      </w:r>
    </w:p>
    <w:p w:rsidR="003E6E04" w:rsidRPr="00131740" w:rsidRDefault="003E6E04" w:rsidP="001D6CF6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sym w:font="Wingdings" w:char="F028"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 </w:t>
      </w:r>
    </w:p>
    <w:p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e-mail: </w:t>
      </w:r>
    </w:p>
    <w:p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>(ďalej len „</w:t>
      </w:r>
      <w:r w:rsidR="003F2970" w:rsidRPr="00131740">
        <w:rPr>
          <w:rFonts w:ascii="Times New Roman" w:hAnsi="Times New Roman"/>
          <w:noProof/>
          <w:sz w:val="24"/>
          <w:szCs w:val="24"/>
          <w:highlight w:val="yellow"/>
        </w:rPr>
        <w:t>zamestnávateľ</w:t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>“)</w:t>
      </w:r>
    </w:p>
    <w:p w:rsidR="000736DA" w:rsidRPr="00131740" w:rsidRDefault="000736DA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85F83" w:rsidRPr="00131740" w:rsidRDefault="00F85F83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E62EA4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1</w:t>
      </w:r>
    </w:p>
    <w:p w:rsidR="00E62EA4" w:rsidRPr="00131740" w:rsidRDefault="00E62EA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:rsidR="005A7427" w:rsidRPr="00131740" w:rsidRDefault="005A7427" w:rsidP="0007599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="00E720A2" w:rsidRPr="00131740">
        <w:rPr>
          <w:rFonts w:ascii="Times New Roman" w:hAnsi="Times New Roman"/>
          <w:noProof/>
          <w:sz w:val="24"/>
          <w:szCs w:val="24"/>
        </w:rPr>
        <w:t>na pracoviskách zamestn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92514C" w:rsidRPr="00131740">
        <w:rPr>
          <w:rFonts w:ascii="Times New Roman" w:hAnsi="Times New Roman"/>
          <w:noProof/>
          <w:sz w:val="24"/>
          <w:szCs w:val="24"/>
        </w:rPr>
        <w:t>a nasl.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2F5595" w:rsidRPr="00131740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131740">
        <w:rPr>
          <w:rFonts w:ascii="Times New Roman" w:hAnsi="Times New Roman"/>
          <w:noProof/>
          <w:sz w:val="24"/>
          <w:szCs w:val="24"/>
        </w:rPr>
        <w:t>61/2015 Z. z. o 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(ďalej len „zákon“) 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v znení zákona č. 209/2018 Z. z. </w:t>
      </w:r>
      <w:r w:rsidR="002F5595" w:rsidRPr="00131740">
        <w:rPr>
          <w:rFonts w:ascii="Times New Roman" w:hAnsi="Times New Roman"/>
          <w:noProof/>
          <w:sz w:val="24"/>
          <w:szCs w:val="24"/>
        </w:rPr>
        <w:t>ako </w:t>
      </w:r>
      <w:r w:rsidRPr="00131740">
        <w:rPr>
          <w:rFonts w:ascii="Times New Roman" w:hAnsi="Times New Roman"/>
          <w:noProof/>
          <w:sz w:val="24"/>
          <w:szCs w:val="24"/>
        </w:rPr>
        <w:t>odborná prax pod vedením inštruktora.</w:t>
      </w:r>
    </w:p>
    <w:p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131740">
        <w:rPr>
          <w:rFonts w:ascii="Times New Roman" w:hAnsi="Times New Roman"/>
          <w:noProof/>
          <w:sz w:val="24"/>
          <w:szCs w:val="24"/>
        </w:rPr>
        <w:t>vi</w:t>
      </w:r>
      <w:r w:rsidRPr="00131740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131740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na odbornej praxi cvičnú prácu</w:t>
      </w:r>
      <w:r w:rsidR="00CA4E20" w:rsidRPr="00131740">
        <w:rPr>
          <w:rFonts w:ascii="Times New Roman" w:hAnsi="Times New Roman"/>
          <w:noProof/>
          <w:sz w:val="24"/>
          <w:szCs w:val="24"/>
        </w:rPr>
        <w:t>.</w:t>
      </w:r>
    </w:p>
    <w:p w:rsidR="005A7427" w:rsidRPr="00131740" w:rsidRDefault="005A7427" w:rsidP="00064E5E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 v oblasti prípravy na povolanie „počítačové systémy“ alebo „komunikačná, televízna a multimediálna technika“.</w:t>
      </w:r>
    </w:p>
    <w:p w:rsidR="00AA20CC" w:rsidRPr="00131740" w:rsidRDefault="00AA20CC" w:rsidP="00064E5E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žiak</w:t>
      </w:r>
      <w:r w:rsidR="002F5595" w:rsidRPr="00131740">
        <w:rPr>
          <w:rFonts w:ascii="Times New Roman" w:hAnsi="Times New Roman"/>
          <w:noProof/>
          <w:sz w:val="24"/>
          <w:szCs w:val="24"/>
        </w:rPr>
        <w:t>a</w:t>
      </w:r>
      <w:r w:rsidRPr="00131740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:rsidR="00A02720" w:rsidRPr="00131740" w:rsidRDefault="00A02720">
      <w:pPr>
        <w:rPr>
          <w:rFonts w:ascii="Times New Roman" w:hAnsi="Times New Roman"/>
          <w:noProof/>
          <w:sz w:val="24"/>
          <w:szCs w:val="24"/>
        </w:rPr>
      </w:pPr>
    </w:p>
    <w:p w:rsidR="00903D7F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Predmet zmluvy</w:t>
      </w:r>
    </w:p>
    <w:p w:rsidR="002F5595" w:rsidRPr="00131740" w:rsidRDefault="00903D7F" w:rsidP="00064E5E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Predmetom zmluvy je zabezpečenie </w:t>
      </w:r>
      <w:r w:rsidR="00CD6BF4" w:rsidRPr="00131740">
        <w:rPr>
          <w:rFonts w:ascii="Times New Roman" w:hAnsi="Times New Roman"/>
          <w:noProof/>
          <w:sz w:val="24"/>
          <w:szCs w:val="24"/>
        </w:rPr>
        <w:t xml:space="preserve">na pracoviskách zamestnávateľa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odbornej praxe </w:t>
      </w:r>
      <w:r w:rsidR="00C9250B" w:rsidRPr="00131740">
        <w:rPr>
          <w:rFonts w:ascii="Times New Roman" w:hAnsi="Times New Roman"/>
          <w:noProof/>
          <w:sz w:val="24"/>
          <w:szCs w:val="24"/>
        </w:rPr>
        <w:t>žiak</w:t>
      </w:r>
      <w:r w:rsidR="00A4103C" w:rsidRPr="00131740">
        <w:rPr>
          <w:rFonts w:ascii="Times New Roman" w:hAnsi="Times New Roman"/>
          <w:noProof/>
          <w:sz w:val="24"/>
          <w:szCs w:val="24"/>
        </w:rPr>
        <w:t>ov</w:t>
      </w:r>
      <w:r w:rsidR="00CD6BF4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696"/>
        <w:gridCol w:w="1551"/>
        <w:gridCol w:w="2045"/>
        <w:gridCol w:w="2045"/>
      </w:tblGrid>
      <w:tr w:rsidR="00131740" w:rsidRPr="00131740" w:rsidTr="00300A7C">
        <w:trPr>
          <w:trHeight w:val="340"/>
        </w:trPr>
        <w:tc>
          <w:tcPr>
            <w:tcW w:w="1905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Meno a priezvisko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Dátum narodenia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Číslo OP</w:t>
            </w:r>
          </w:p>
        </w:tc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Telefón</w:t>
            </w:r>
          </w:p>
        </w:tc>
        <w:tc>
          <w:tcPr>
            <w:tcW w:w="2056" w:type="dxa"/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E-mail</w:t>
            </w:r>
          </w:p>
        </w:tc>
      </w:tr>
      <w:tr w:rsidR="00131740" w:rsidRPr="00131740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E3AA0" w:rsidRPr="00131740" w:rsidRDefault="004E3AA0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131740" w:rsidRPr="00131740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45843" w:rsidRPr="00131740" w:rsidRDefault="00D45843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F5595" w:rsidRPr="00131740" w:rsidRDefault="002F5595" w:rsidP="00064E5E">
      <w:pPr>
        <w:pStyle w:val="Odsekzoznamu"/>
        <w:spacing w:after="0"/>
        <w:ind w:left="567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:rsidR="00903D7F" w:rsidRPr="00131740" w:rsidRDefault="007D7FE1" w:rsidP="00064E5E">
      <w:pPr>
        <w:pStyle w:val="Odsekzoznamu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131740">
        <w:rPr>
          <w:rFonts w:ascii="Times New Roman" w:hAnsi="Times New Roman"/>
          <w:noProof/>
          <w:sz w:val="24"/>
          <w:szCs w:val="24"/>
        </w:rPr>
        <w:t>zabezpečí odbornú prax žia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kov </w:t>
      </w:r>
      <w:r w:rsidR="00903D7F" w:rsidRPr="00131740">
        <w:rPr>
          <w:rFonts w:ascii="Times New Roman" w:hAnsi="Times New Roman"/>
          <w:noProof/>
          <w:sz w:val="24"/>
          <w:szCs w:val="24"/>
        </w:rPr>
        <w:t>v súlade so školským vzdelávacím programom študijného odboru 2675 M elektrotechnika SPŠE Hálova.</w:t>
      </w:r>
    </w:p>
    <w:p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3</w:t>
      </w: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Odborná prax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sa uskutoční v období 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od </w:t>
      </w:r>
      <w:r w:rsidR="005075FA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6F22C4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09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r w:rsidR="006F22C4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</w:t>
      </w:r>
      <w:r w:rsidR="00B36494">
        <w:rPr>
          <w:rFonts w:ascii="Times New Roman" w:eastAsia="Calibri" w:hAnsi="Times New Roman"/>
          <w:b/>
          <w:sz w:val="24"/>
          <w:szCs w:val="24"/>
          <w:lang w:eastAsia="en-US"/>
        </w:rPr>
        <w:t>23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6F22C4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každý týždeň v piatok s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výnimkou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piatkov, ktoré sú štátnym sviatkom alebo dňom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školských prázdnin. Prehľad dní odbornej praxe tvorí prílohu č. </w:t>
      </w:r>
      <w:r w:rsidR="00F63E63" w:rsidRPr="0013174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zmluvy.</w:t>
      </w:r>
    </w:p>
    <w:p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  <w:tab w:val="left" w:pos="3828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Denný rozsah odbornej praxe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je </w:t>
      </w:r>
      <w:r w:rsidR="0033523C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hodín + čas prestávok, pričom začiatok pracovnej zmeny určí zamestnávateľ najskôr o </w:t>
      </w:r>
      <w:r w:rsidR="004D6921" w:rsidRPr="00131740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.00 h.</w:t>
      </w:r>
    </w:p>
    <w:p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hanging="28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Zamestnávateľ poskytne žiako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prestávku na odpočinok a jedenie v trvaní 30 minút.</w:t>
      </w:r>
    </w:p>
    <w:p w:rsidR="001C069C" w:rsidRPr="00131740" w:rsidRDefault="001C069C" w:rsidP="0029454B">
      <w:pPr>
        <w:pStyle w:val="Odsekzoznamu"/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Pred uplynutím doby, na ktorú sa táto zmluva uzatvára (bod 1 tohto článku 3), je možné túto zmluvu ukončiť 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>vzájomnou dohodou strednej odbornej školy a zamestnávateľa alebo písomnou výpoveďou strednej odbornej školy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alebo zamestnávateľa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, pričom 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>výpovedná lehota je 1 mesiac a začína plynúť doručením výpovede druhej zmluvnej strane.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4</w:t>
      </w:r>
    </w:p>
    <w:p w:rsidR="000736DA" w:rsidRPr="00131740" w:rsidRDefault="008C48CB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131740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131740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:rsidR="00142100" w:rsidRPr="00131740" w:rsidRDefault="007D7FE1" w:rsidP="00064E5E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6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zabezpečí v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007814B7" w:rsidRPr="00131740">
        <w:rPr>
          <w:rFonts w:ascii="Times New Roman" w:hAnsi="Times New Roman"/>
          <w:noProof/>
          <w:sz w:val="24"/>
          <w:szCs w:val="24"/>
        </w:rPr>
        <w:t xml:space="preserve">3 bod </w:t>
      </w:r>
      <w:r w:rsidR="0054738B" w:rsidRPr="00131740">
        <w:rPr>
          <w:rFonts w:ascii="Times New Roman" w:hAnsi="Times New Roman"/>
          <w:noProof/>
          <w:sz w:val="24"/>
          <w:szCs w:val="24"/>
        </w:rPr>
        <w:t>1</w:t>
      </w:r>
      <w:r w:rsidR="007814B7" w:rsidRPr="00131740">
        <w:rPr>
          <w:rFonts w:ascii="Times New Roman" w:hAnsi="Times New Roman"/>
          <w:noProof/>
          <w:sz w:val="24"/>
          <w:szCs w:val="24"/>
        </w:rPr>
        <w:t>.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 zmluvy</w:t>
      </w:r>
      <w:r w:rsidR="000736DA" w:rsidRPr="00131740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="006811D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na</w:t>
      </w:r>
      <w:r w:rsidR="00DE6176" w:rsidRPr="00131740">
        <w:rPr>
          <w:rFonts w:ascii="Times New Roman" w:hAnsi="Times New Roman"/>
          <w:noProof/>
          <w:sz w:val="24"/>
          <w:szCs w:val="24"/>
        </w:rPr>
        <w:t> </w:t>
      </w:r>
      <w:r w:rsidR="000736DA" w:rsidRPr="00131740">
        <w:rPr>
          <w:rFonts w:ascii="Times New Roman" w:hAnsi="Times New Roman"/>
          <w:noProof/>
          <w:sz w:val="24"/>
          <w:szCs w:val="24"/>
        </w:rPr>
        <w:t>pracovisku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 (adresa):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9377"/>
      </w:tblGrid>
      <w:tr w:rsidR="00131740" w:rsidRPr="00131740" w:rsidTr="008D661B">
        <w:trPr>
          <w:trHeight w:val="510"/>
        </w:trPr>
        <w:tc>
          <w:tcPr>
            <w:tcW w:w="9497" w:type="dxa"/>
            <w:shd w:val="clear" w:color="auto" w:fill="DBE5F1"/>
            <w:vAlign w:val="center"/>
          </w:tcPr>
          <w:p w:rsidR="00142100" w:rsidRPr="00131740" w:rsidRDefault="00154092" w:rsidP="00D11D23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31740">
              <w:rPr>
                <w:rFonts w:ascii="Times New Roman" w:eastAsia="Times New Roman" w:hAnsi="Times New Roman"/>
                <w:b/>
                <w:noProof/>
                <w:sz w:val="24"/>
                <w:szCs w:val="24"/>
                <w:highlight w:val="yellow"/>
              </w:rPr>
              <w:t>Adresa pracoviska</w:t>
            </w:r>
          </w:p>
        </w:tc>
      </w:tr>
    </w:tbl>
    <w:p w:rsidR="007814B7" w:rsidRPr="00131740" w:rsidRDefault="007814B7" w:rsidP="00064E5E">
      <w:pPr>
        <w:tabs>
          <w:tab w:val="left" w:pos="426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814B7" w:rsidRPr="00131740" w:rsidRDefault="008C48CB" w:rsidP="00064E5E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aj mimo uvedeného</w:t>
      </w:r>
      <w:r w:rsidR="004A0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007814B7" w:rsidRPr="00131740">
        <w:rPr>
          <w:rFonts w:ascii="Times New Roman" w:hAnsi="Times New Roman"/>
          <w:noProof/>
          <w:sz w:val="24"/>
          <w:szCs w:val="24"/>
        </w:rPr>
        <w:t> inej právnickej osoby</w:t>
      </w:r>
      <w:r w:rsidRPr="00131740">
        <w:rPr>
          <w:rFonts w:ascii="Times New Roman" w:hAnsi="Times New Roman"/>
          <w:noProof/>
          <w:sz w:val="24"/>
          <w:szCs w:val="24"/>
        </w:rPr>
        <w:t xml:space="preserve"> a pod.).</w:t>
      </w:r>
    </w:p>
    <w:p w:rsidR="007814B7" w:rsidRPr="00131740" w:rsidRDefault="00323352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uvoľniť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 odbornej praxe len na základe žiadosti SPŠE Hálova.</w:t>
      </w:r>
    </w:p>
    <w:p w:rsidR="00D445B8" w:rsidRPr="00131740" w:rsidRDefault="007814B7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je povinný</w:t>
      </w:r>
    </w:p>
    <w:p w:rsidR="008D4B1F" w:rsidRPr="00131740" w:rsidRDefault="00A86CA0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oboznámiť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 jeho </w:t>
      </w:r>
      <w:r w:rsidRPr="00131740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131740">
        <w:rPr>
          <w:rFonts w:ascii="Times New Roman" w:hAnsi="Times New Roman"/>
          <w:noProof/>
          <w:sz w:val="24"/>
          <w:szCs w:val="24"/>
        </w:rPr>
        <w:t>ho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zabezpečiť školenie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</w:t>
      </w:r>
    </w:p>
    <w:p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poskytnúť žiak</w:t>
      </w:r>
      <w:r w:rsidR="007B1884" w:rsidRPr="00131740">
        <w:rPr>
          <w:rFonts w:ascii="Times New Roman" w:hAnsi="Times New Roman"/>
          <w:noProof/>
          <w:sz w:val="24"/>
          <w:szCs w:val="24"/>
        </w:rPr>
        <w:t>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="007B188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vzhľadom na vykonávanú pracovnú činnosť potrebné osobné ochranné prostriedky,</w:t>
      </w:r>
    </w:p>
    <w:p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umožniť žiako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131740">
        <w:rPr>
          <w:rFonts w:ascii="Times New Roman" w:hAnsi="Times New Roman"/>
          <w:noProof/>
          <w:sz w:val="24"/>
          <w:szCs w:val="24"/>
        </w:rPr>
        <w:t>m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131740">
        <w:rPr>
          <w:rFonts w:ascii="Times New Roman" w:hAnsi="Times New Roman"/>
          <w:noProof/>
          <w:sz w:val="24"/>
          <w:szCs w:val="24"/>
        </w:rPr>
        <w:t>ky a materiál,</w:t>
      </w:r>
    </w:p>
    <w:p w:rsidR="001346DA" w:rsidRPr="00131740" w:rsidRDefault="00D445B8" w:rsidP="009C693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 xml:space="preserve">umožniť poverenému pedagogickému zamestnancovi SPŠE Hálova 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– koordinátorovi odbornej praxe - </w:t>
      </w:r>
      <w:r w:rsidRPr="00131740">
        <w:rPr>
          <w:rFonts w:ascii="Times New Roman" w:hAnsi="Times New Roman"/>
          <w:noProof/>
          <w:sz w:val="24"/>
          <w:szCs w:val="24"/>
        </w:rPr>
        <w:t>vykonať kontrolu priebehu odbor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nej praxe žiaka za podmienky dodržania režimových opatrení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7B1884" w:rsidRPr="00131740">
        <w:rPr>
          <w:rFonts w:ascii="Times New Roman" w:hAnsi="Times New Roman"/>
          <w:noProof/>
          <w:sz w:val="24"/>
          <w:szCs w:val="24"/>
        </w:rPr>
        <w:t>,</w:t>
      </w:r>
    </w:p>
    <w:p w:rsidR="008240A5" w:rsidRPr="00131740" w:rsidRDefault="008240A5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FB32B9" w:rsidRPr="00131740">
        <w:rPr>
          <w:rFonts w:ascii="Times New Roman" w:hAnsi="Times New Roman"/>
          <w:noProof/>
          <w:sz w:val="24"/>
          <w:szCs w:val="24"/>
        </w:rPr>
        <w:t xml:space="preserve">podľa § 22 zákona </w:t>
      </w:r>
      <w:r w:rsidR="007F4D94" w:rsidRPr="00131740">
        <w:rPr>
          <w:rFonts w:ascii="Times New Roman" w:hAnsi="Times New Roman"/>
          <w:noProof/>
          <w:sz w:val="24"/>
          <w:szCs w:val="24"/>
        </w:rPr>
        <w:t>zodpovedn</w:t>
      </w:r>
      <w:r w:rsidRPr="00131740">
        <w:rPr>
          <w:rFonts w:ascii="Times New Roman" w:hAnsi="Times New Roman"/>
          <w:noProof/>
          <w:sz w:val="24"/>
          <w:szCs w:val="24"/>
        </w:rPr>
        <w:t>ého</w:t>
      </w:r>
      <w:r w:rsidR="007F4D94" w:rsidRPr="00131740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131740">
        <w:rPr>
          <w:rFonts w:ascii="Times New Roman" w:hAnsi="Times New Roman"/>
          <w:noProof/>
          <w:sz w:val="24"/>
          <w:szCs w:val="24"/>
        </w:rPr>
        <w:t>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 ktorým je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(meno, priezvisko, funkcia, kontak</w:t>
      </w:r>
      <w:r w:rsidR="00863EA4" w:rsidRPr="00131740">
        <w:rPr>
          <w:rFonts w:ascii="Times New Roman" w:hAnsi="Times New Roman"/>
          <w:noProof/>
          <w:sz w:val="24"/>
          <w:szCs w:val="24"/>
        </w:rPr>
        <w:t>t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154092" w:rsidRPr="00131740">
        <w:rPr>
          <w:rFonts w:ascii="Times New Roman" w:hAnsi="Times New Roman"/>
          <w:noProof/>
          <w:sz w:val="24"/>
          <w:szCs w:val="24"/>
        </w:rPr>
        <w:t>-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telefón, e-mail)</w:t>
      </w:r>
      <w:r w:rsidR="00601CCC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2"/>
      </w:tblGrid>
      <w:tr w:rsidR="00131740" w:rsidRPr="00131740" w:rsidTr="008D661B">
        <w:tc>
          <w:tcPr>
            <w:tcW w:w="9072" w:type="dxa"/>
            <w:shd w:val="clear" w:color="auto" w:fill="DBE5F1"/>
            <w:vAlign w:val="center"/>
          </w:tcPr>
          <w:p w:rsidR="00E236FF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  <w:tr w:rsidR="00131740" w:rsidRPr="00131740" w:rsidTr="008D661B">
        <w:tc>
          <w:tcPr>
            <w:tcW w:w="9072" w:type="dxa"/>
            <w:shd w:val="clear" w:color="auto" w:fill="DBE5F1"/>
            <w:vAlign w:val="center"/>
          </w:tcPr>
          <w:p w:rsidR="00CA4E20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</w:tbl>
    <w:p w:rsidR="007F4D94" w:rsidRPr="00131740" w:rsidRDefault="00E236FF" w:rsidP="00064E5E">
      <w:pPr>
        <w:pStyle w:val="Odsekzoznamu"/>
        <w:autoSpaceDE w:val="0"/>
        <w:autoSpaceDN w:val="0"/>
        <w:adjustRightInd w:val="0"/>
        <w:spacing w:before="120"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8240A5" w:rsidRPr="00131740">
        <w:rPr>
          <w:rFonts w:ascii="Times New Roman" w:hAnsi="Times New Roman"/>
          <w:noProof/>
          <w:sz w:val="24"/>
          <w:szCs w:val="24"/>
        </w:rPr>
        <w:t>(ďalej len „inštruktor“).</w:t>
      </w:r>
    </w:p>
    <w:p w:rsidR="00422364" w:rsidRPr="00131740" w:rsidRDefault="00665831" w:rsidP="00064E5E">
      <w:pPr>
        <w:pStyle w:val="Odsekzoznamu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umožniť inštruktorovi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absolvovať prípravu 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so zameraním podľa § 22 zákona.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Prípravu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a opakovanú prípravu inštruktora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zabezpečuje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Slovenská obchodná a priemyselná komora </w:t>
      </w:r>
      <w:r w:rsidR="001B218C" w:rsidRPr="00131740">
        <w:rPr>
          <w:rFonts w:ascii="Times New Roman" w:hAnsi="Times New Roman"/>
          <w:noProof/>
          <w:sz w:val="24"/>
          <w:szCs w:val="24"/>
        </w:rPr>
        <w:t xml:space="preserve">(ďalej len „SOPK“)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prostredníctvom </w:t>
      </w:r>
      <w:r w:rsidR="001675AC" w:rsidRPr="00131740">
        <w:rPr>
          <w:rFonts w:ascii="Times New Roman" w:hAnsi="Times New Roman"/>
          <w:noProof/>
          <w:sz w:val="24"/>
          <w:szCs w:val="24"/>
        </w:rPr>
        <w:t>SPŠE Hálova</w:t>
      </w:r>
      <w:r w:rsidR="00757291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7F4199" w:rsidRPr="00131740">
        <w:rPr>
          <w:rFonts w:ascii="Times New Roman" w:hAnsi="Times New Roman"/>
          <w:noProof/>
          <w:sz w:val="24"/>
          <w:szCs w:val="24"/>
        </w:rPr>
        <w:t>ako splnomocnenej organizácie.</w:t>
      </w:r>
      <w:r w:rsidR="005F5559" w:rsidRPr="00131740">
        <w:rPr>
          <w:rFonts w:ascii="Times New Roman" w:hAnsi="Times New Roman"/>
          <w:noProof/>
          <w:sz w:val="24"/>
          <w:szCs w:val="24"/>
        </w:rPr>
        <w:t xml:space="preserve"> Inštruktor získava certifikát o absolvovaní </w:t>
      </w:r>
      <w:r w:rsidR="00745562" w:rsidRPr="00131740">
        <w:rPr>
          <w:rFonts w:ascii="Times New Roman" w:hAnsi="Times New Roman"/>
          <w:noProof/>
          <w:sz w:val="24"/>
          <w:szCs w:val="24"/>
        </w:rPr>
        <w:t>prípravy prípravy.</w:t>
      </w:r>
    </w:p>
    <w:p w:rsidR="009728D1" w:rsidRPr="00131740" w:rsidRDefault="009728D1" w:rsidP="00064E5E">
      <w:pPr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 procese odbornej praxe žiak</w:t>
      </w:r>
      <w:r w:rsidR="007D44F1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65831" w:rsidRPr="00131740">
        <w:rPr>
          <w:rFonts w:ascii="Times New Roman" w:eastAsia="Times New Roman" w:hAnsi="Times New Roman"/>
          <w:noProof/>
          <w:sz w:val="24"/>
          <w:szCs w:val="24"/>
        </w:rPr>
        <w:t xml:space="preserve">na pracovisku zamestnávateľa 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je inštruktor povinný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iesť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výkone odbornej praxe,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prideľova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 žiakovi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cvičn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 xml:space="preserve">é 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práce,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sledovanie praktick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bezpečnosti práce,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pracovných postupov a pod.,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usmerňova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vykonávaných činnostiach,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hodnot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é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činnosti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poskytova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informáci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koordinátorovi odbornej praxe o činnosti, ktorú ž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iaci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počas odbornej praxe vykonáva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jú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o dochád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zke a o správaní žiakov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príprav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ovať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podklad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y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a podieľa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sa na </w:t>
      </w:r>
      <w:r w:rsidR="006B36D7" w:rsidRPr="00131740">
        <w:rPr>
          <w:rFonts w:ascii="Times New Roman" w:eastAsia="Times New Roman" w:hAnsi="Times New Roman"/>
          <w:noProof/>
          <w:sz w:val="24"/>
          <w:szCs w:val="24"/>
        </w:rPr>
        <w:t>hodnotení žiakov (príloha č. 2 zmluvy).</w:t>
      </w:r>
    </w:p>
    <w:p w:rsidR="00422364" w:rsidRPr="00131740" w:rsidRDefault="00422364" w:rsidP="00064E5E">
      <w:pPr>
        <w:spacing w:after="0"/>
        <w:ind w:hanging="288"/>
        <w:jc w:val="center"/>
        <w:rPr>
          <w:rFonts w:ascii="Times New Roman" w:hAnsi="Times New Roman"/>
          <w:noProof/>
          <w:sz w:val="24"/>
          <w:szCs w:val="24"/>
        </w:rPr>
      </w:pPr>
    </w:p>
    <w:p w:rsidR="0065199C" w:rsidRPr="00131740" w:rsidRDefault="0089455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5</w:t>
      </w:r>
    </w:p>
    <w:p w:rsidR="0065199C" w:rsidRPr="00131740" w:rsidRDefault="008C48CB" w:rsidP="00064E5E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131740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:rsidR="0065199C" w:rsidRPr="00131740" w:rsidRDefault="000373F0" w:rsidP="00064E5E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131740">
        <w:rPr>
          <w:rFonts w:ascii="Times New Roman" w:hAnsi="Times New Roman"/>
          <w:noProof/>
          <w:sz w:val="24"/>
          <w:szCs w:val="24"/>
        </w:rPr>
        <w:t>-</w:t>
      </w:r>
      <w:r w:rsidRPr="00131740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131740">
        <w:rPr>
          <w:rFonts w:ascii="Times New Roman" w:hAnsi="Times New Roman"/>
          <w:noProof/>
          <w:sz w:val="24"/>
          <w:szCs w:val="24"/>
        </w:rPr>
        <w:t>axe u zamestnávateľa je povinný</w:t>
      </w:r>
    </w:p>
    <w:p w:rsidR="000373F0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131740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131740">
        <w:rPr>
          <w:rFonts w:ascii="Times New Roman" w:hAnsi="Times New Roman"/>
          <w:noProof/>
          <w:sz w:val="24"/>
          <w:szCs w:val="24"/>
        </w:rPr>
        <w:t>3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:rsidR="00B47F55" w:rsidRPr="00131740" w:rsidRDefault="008240A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131740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:rsidR="00B47F55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:rsidR="00764333" w:rsidRPr="00131740" w:rsidRDefault="00764333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00894550" w:rsidRPr="00131740">
        <w:rPr>
          <w:rFonts w:ascii="Times New Roman" w:hAnsi="Times New Roman"/>
          <w:noProof/>
          <w:sz w:val="24"/>
          <w:szCs w:val="24"/>
        </w:rPr>
        <w:t>,</w:t>
      </w:r>
      <w:r w:rsidRPr="00131740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00131740">
        <w:rPr>
          <w:rFonts w:ascii="Times New Roman" w:hAnsi="Times New Roman"/>
          <w:noProof/>
          <w:sz w:val="24"/>
          <w:szCs w:val="24"/>
        </w:rPr>
        <w:t>predpisy na pracovisku za</w:t>
      </w:r>
      <w:r w:rsidR="00C67844" w:rsidRPr="00131740">
        <w:rPr>
          <w:rFonts w:ascii="Times New Roman" w:hAnsi="Times New Roman"/>
          <w:noProof/>
          <w:sz w:val="24"/>
          <w:szCs w:val="24"/>
        </w:rPr>
        <w:t>mestnávateľa.</w:t>
      </w:r>
    </w:p>
    <w:p w:rsidR="008240A5" w:rsidRPr="00131740" w:rsidRDefault="00C67844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894550" w:rsidRPr="00131740">
        <w:rPr>
          <w:rFonts w:ascii="Times New Roman" w:hAnsi="Times New Roman"/>
          <w:noProof/>
          <w:sz w:val="24"/>
          <w:szCs w:val="24"/>
        </w:rPr>
        <w:t>môže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na </w:t>
      </w:r>
      <w:r w:rsidR="00361CBD" w:rsidRPr="00131740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:rsidR="00764333" w:rsidRPr="00131740" w:rsidRDefault="00764333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131740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131740">
        <w:rPr>
          <w:rFonts w:ascii="Times New Roman" w:hAnsi="Times New Roman"/>
          <w:noProof/>
          <w:sz w:val="24"/>
          <w:szCs w:val="24"/>
        </w:rPr>
        <w:t>odmenu.</w:t>
      </w:r>
    </w:p>
    <w:p w:rsidR="00496094" w:rsidRPr="00131740" w:rsidRDefault="0049609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131740">
        <w:rPr>
          <w:rFonts w:ascii="Times New Roman" w:hAnsi="Times New Roman"/>
          <w:noProof/>
          <w:sz w:val="24"/>
          <w:szCs w:val="24"/>
        </w:rPr>
        <w:t>6</w:t>
      </w:r>
    </w:p>
    <w:p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131740">
        <w:rPr>
          <w:rFonts w:ascii="Times New Roman" w:hAnsi="Times New Roman"/>
          <w:b/>
          <w:noProof/>
          <w:sz w:val="24"/>
          <w:szCs w:val="24"/>
        </w:rPr>
        <w:t>ráva a p</w:t>
      </w:r>
      <w:r w:rsidRPr="00131740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:rsidR="00221531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131740">
        <w:rPr>
          <w:rFonts w:ascii="Times New Roman" w:hAnsi="Times New Roman"/>
          <w:noProof/>
          <w:sz w:val="24"/>
          <w:szCs w:val="24"/>
        </w:rPr>
        <w:t>poučí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131740">
        <w:rPr>
          <w:rFonts w:ascii="Times New Roman" w:hAnsi="Times New Roman"/>
          <w:noProof/>
          <w:sz w:val="24"/>
          <w:szCs w:val="24"/>
        </w:rPr>
        <w:t>o </w:t>
      </w:r>
      <w:r w:rsidR="00894550" w:rsidRPr="00131740">
        <w:rPr>
          <w:rFonts w:ascii="Times New Roman" w:hAnsi="Times New Roman"/>
          <w:noProof/>
          <w:sz w:val="24"/>
          <w:szCs w:val="24"/>
        </w:rPr>
        <w:t>jeho</w:t>
      </w:r>
      <w:r w:rsidR="00496094" w:rsidRPr="00131740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131740">
        <w:rPr>
          <w:rFonts w:ascii="Times New Roman" w:hAnsi="Times New Roman"/>
          <w:noProof/>
          <w:sz w:val="24"/>
          <w:szCs w:val="24"/>
        </w:rPr>
        <w:t>.</w:t>
      </w:r>
    </w:p>
    <w:p w:rsidR="00026C57" w:rsidRPr="00131740" w:rsidRDefault="00026C5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br w:type="page"/>
      </w:r>
    </w:p>
    <w:p w:rsidR="008F2EDE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SPŠE Hálova pover</w:t>
      </w:r>
      <w:r w:rsidR="001346DA" w:rsidRPr="00131740">
        <w:rPr>
          <w:rFonts w:ascii="Times New Roman" w:hAnsi="Times New Roman"/>
          <w:noProof/>
          <w:sz w:val="24"/>
          <w:szCs w:val="24"/>
        </w:rPr>
        <w:t>uje</w:t>
      </w:r>
      <w:r w:rsidRPr="00131740">
        <w:rPr>
          <w:rFonts w:ascii="Times New Roman" w:hAnsi="Times New Roman"/>
          <w:noProof/>
          <w:sz w:val="24"/>
          <w:szCs w:val="24"/>
        </w:rPr>
        <w:t xml:space="preserve"> svoj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ho </w:t>
      </w:r>
      <w:r w:rsidRPr="00131740">
        <w:rPr>
          <w:rFonts w:ascii="Times New Roman" w:hAnsi="Times New Roman"/>
          <w:noProof/>
          <w:sz w:val="24"/>
          <w:szCs w:val="24"/>
        </w:rPr>
        <w:t>pedagogick</w:t>
      </w:r>
      <w:r w:rsidR="001346DA" w:rsidRPr="00131740">
        <w:rPr>
          <w:rFonts w:ascii="Times New Roman" w:hAnsi="Times New Roman"/>
          <w:noProof/>
          <w:sz w:val="24"/>
          <w:szCs w:val="24"/>
        </w:rPr>
        <w:t>ého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zamestnanc</w:t>
      </w:r>
      <w:r w:rsidR="001346DA" w:rsidRPr="00131740">
        <w:rPr>
          <w:rFonts w:ascii="Times New Roman" w:hAnsi="Times New Roman"/>
          <w:noProof/>
          <w:sz w:val="24"/>
          <w:szCs w:val="24"/>
        </w:rPr>
        <w:t>a – koordinátora odbornej praxe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kontrolu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odbornej praxe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, 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131740">
        <w:rPr>
          <w:rFonts w:ascii="Times New Roman" w:hAnsi="Times New Roman"/>
          <w:noProof/>
          <w:sz w:val="24"/>
          <w:szCs w:val="24"/>
        </w:rPr>
        <w:t>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131740">
        <w:rPr>
          <w:rFonts w:ascii="Times New Roman" w:hAnsi="Times New Roman"/>
          <w:noProof/>
          <w:sz w:val="24"/>
          <w:szCs w:val="24"/>
        </w:rPr>
        <w:t>v čase vykonávania</w:t>
      </w:r>
      <w:r w:rsidRPr="00131740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131740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131740">
        <w:rPr>
          <w:rFonts w:ascii="Times New Roman" w:hAnsi="Times New Roman"/>
          <w:noProof/>
          <w:sz w:val="24"/>
          <w:szCs w:val="24"/>
        </w:rPr>
        <w:t>.</w:t>
      </w:r>
    </w:p>
    <w:p w:rsidR="00665831" w:rsidRPr="00131740" w:rsidRDefault="008F2EDE" w:rsidP="009C693B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Pri v</w:t>
      </w:r>
      <w:r w:rsidR="00CD61EC" w:rsidRPr="00131740">
        <w:rPr>
          <w:rFonts w:ascii="Times New Roman" w:hAnsi="Times New Roman"/>
          <w:noProof/>
          <w:sz w:val="24"/>
          <w:szCs w:val="24"/>
        </w:rPr>
        <w:t>ýkon</w:t>
      </w:r>
      <w:r w:rsidRPr="00131740">
        <w:rPr>
          <w:rFonts w:ascii="Times New Roman" w:hAnsi="Times New Roman"/>
          <w:noProof/>
          <w:sz w:val="24"/>
          <w:szCs w:val="24"/>
        </w:rPr>
        <w:t>e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kontroly podľa bodu 2. </w:t>
      </w:r>
      <w:r w:rsidR="00205B9F" w:rsidRPr="00131740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dodrž</w:t>
      </w:r>
      <w:r w:rsidR="00205B9F" w:rsidRPr="00131740">
        <w:rPr>
          <w:rFonts w:ascii="Times New Roman" w:hAnsi="Times New Roman"/>
          <w:noProof/>
          <w:sz w:val="24"/>
          <w:szCs w:val="24"/>
        </w:rPr>
        <w:t>i</w:t>
      </w:r>
      <w:r w:rsidRPr="00131740">
        <w:rPr>
          <w:rFonts w:ascii="Times New Roman" w:hAnsi="Times New Roman"/>
          <w:noProof/>
          <w:sz w:val="24"/>
          <w:szCs w:val="24"/>
        </w:rPr>
        <w:t>a</w:t>
      </w:r>
      <w:r w:rsidR="00205B9F" w:rsidRPr="00131740">
        <w:rPr>
          <w:rFonts w:ascii="Times New Roman" w:hAnsi="Times New Roman"/>
          <w:noProof/>
          <w:sz w:val="24"/>
          <w:szCs w:val="24"/>
        </w:rPr>
        <w:t xml:space="preserve">vať </w:t>
      </w:r>
      <w:r w:rsidRPr="00131740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:rsidR="00884318" w:rsidRPr="00131740" w:rsidRDefault="00884318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205B9F" w:rsidRPr="00131740">
        <w:rPr>
          <w:rFonts w:ascii="Times New Roman" w:hAnsi="Times New Roman"/>
          <w:noProof/>
          <w:sz w:val="24"/>
          <w:szCs w:val="24"/>
        </w:rPr>
        <w:t>7</w:t>
      </w:r>
    </w:p>
    <w:p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:rsidR="00BF584F" w:rsidRPr="00131740" w:rsidRDefault="00BF584F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sa uzatvára na 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obdobie od </w:t>
      </w:r>
      <w:r w:rsidR="0033523C">
        <w:rPr>
          <w:rFonts w:ascii="Times New Roman" w:hAnsi="Times New Roman"/>
          <w:noProof/>
          <w:sz w:val="24"/>
          <w:szCs w:val="24"/>
        </w:rPr>
        <w:t>1</w:t>
      </w:r>
      <w:r w:rsidR="006F22C4">
        <w:rPr>
          <w:rFonts w:ascii="Times New Roman" w:hAnsi="Times New Roman"/>
          <w:noProof/>
          <w:sz w:val="24"/>
          <w:szCs w:val="24"/>
        </w:rPr>
        <w:t>1</w:t>
      </w:r>
      <w:r w:rsidR="00733C27" w:rsidRPr="00131740">
        <w:rPr>
          <w:rFonts w:ascii="Times New Roman" w:hAnsi="Times New Roman"/>
          <w:noProof/>
          <w:sz w:val="24"/>
          <w:szCs w:val="24"/>
        </w:rPr>
        <w:t>. 9. 20</w:t>
      </w:r>
      <w:r w:rsidR="006F22C4">
        <w:rPr>
          <w:rFonts w:ascii="Times New Roman" w:hAnsi="Times New Roman"/>
          <w:noProof/>
          <w:sz w:val="24"/>
          <w:szCs w:val="24"/>
        </w:rPr>
        <w:t>20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 do </w:t>
      </w:r>
      <w:r w:rsidR="00B36494">
        <w:rPr>
          <w:rFonts w:ascii="Times New Roman" w:hAnsi="Times New Roman"/>
          <w:noProof/>
          <w:sz w:val="24"/>
          <w:szCs w:val="24"/>
        </w:rPr>
        <w:t>23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. </w:t>
      </w:r>
      <w:r w:rsidR="0033523C">
        <w:rPr>
          <w:rFonts w:ascii="Times New Roman" w:hAnsi="Times New Roman"/>
          <w:noProof/>
          <w:sz w:val="24"/>
          <w:szCs w:val="24"/>
        </w:rPr>
        <w:t>4</w:t>
      </w:r>
      <w:r w:rsidR="00733C27" w:rsidRPr="00131740">
        <w:rPr>
          <w:rFonts w:ascii="Times New Roman" w:hAnsi="Times New Roman"/>
          <w:noProof/>
          <w:sz w:val="24"/>
          <w:szCs w:val="24"/>
        </w:rPr>
        <w:t>. 20</w:t>
      </w:r>
      <w:r w:rsidR="0033523C">
        <w:rPr>
          <w:rFonts w:ascii="Times New Roman" w:hAnsi="Times New Roman"/>
          <w:noProof/>
          <w:sz w:val="24"/>
          <w:szCs w:val="24"/>
        </w:rPr>
        <w:t>2</w:t>
      </w:r>
      <w:r w:rsidR="006F22C4">
        <w:rPr>
          <w:rFonts w:ascii="Times New Roman" w:hAnsi="Times New Roman"/>
          <w:noProof/>
          <w:sz w:val="24"/>
          <w:szCs w:val="24"/>
        </w:rPr>
        <w:t>1</w:t>
      </w:r>
      <w:r w:rsidR="00733C27" w:rsidRPr="00131740">
        <w:rPr>
          <w:rFonts w:ascii="Times New Roman" w:hAnsi="Times New Roman"/>
          <w:noProof/>
          <w:sz w:val="24"/>
          <w:szCs w:val="24"/>
        </w:rPr>
        <w:t>.</w:t>
      </w:r>
    </w:p>
    <w:p w:rsidR="002B46F6" w:rsidRPr="00131740" w:rsidRDefault="002B46F6" w:rsidP="002B46F6">
      <w:pPr>
        <w:pStyle w:val="Odsekzoznamu"/>
        <w:numPr>
          <w:ilvl w:val="0"/>
          <w:numId w:val="35"/>
        </w:numPr>
        <w:tabs>
          <w:tab w:val="left" w:pos="3828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Pred uplynutím doby, na ktorú bola táto zmluva uzatvorená, ju možno ukončiť</w:t>
      </w:r>
    </w:p>
    <w:p w:rsidR="002B46F6" w:rsidRPr="00131740" w:rsidRDefault="002B46F6" w:rsidP="002B46F6">
      <w:pPr>
        <w:pStyle w:val="Odsekzoznamu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vzájomnou dohodou SPŠE Hálova a zamestnávateľa alebo</w:t>
      </w:r>
    </w:p>
    <w:p w:rsidR="002B46F6" w:rsidRPr="00131740" w:rsidRDefault="002B46F6" w:rsidP="00D24988">
      <w:pPr>
        <w:pStyle w:val="Odsekzoznamu"/>
        <w:numPr>
          <w:ilvl w:val="0"/>
          <w:numId w:val="36"/>
        </w:numPr>
        <w:tabs>
          <w:tab w:val="left" w:pos="3828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písomnou výpoveďou SPŠE Hálova alebo zamestnávateľa s výpovednou lehotou najmenej jeden mesiac.</w:t>
      </w:r>
    </w:p>
    <w:p w:rsidR="00454213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Táto z</w:t>
      </w:r>
      <w:r w:rsidR="00764C40" w:rsidRPr="00131740">
        <w:rPr>
          <w:rFonts w:ascii="Times New Roman" w:hAnsi="Times New Roman"/>
          <w:noProof/>
          <w:sz w:val="24"/>
          <w:szCs w:val="24"/>
        </w:rPr>
        <w:t xml:space="preserve">mluva nadobúda </w:t>
      </w:r>
      <w:r w:rsidR="004A27B1" w:rsidRPr="00131740">
        <w:rPr>
          <w:rFonts w:ascii="Times New Roman" w:hAnsi="Times New Roman"/>
          <w:noProof/>
          <w:sz w:val="24"/>
          <w:szCs w:val="24"/>
        </w:rPr>
        <w:t>platnosť dňom podpisu zmluvnými stranami a účinnosť dňom uvedeným v tejto zmluve, nie však skôr ako je deň nasledujúci po zverejnení zmluvy v zmysle § 47a Občianskeho zákonníka.</w:t>
      </w:r>
    </w:p>
    <w:p w:rsidR="00733C27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Právne vzťahy touto zmluvou neupravené sa riadia príslušnými ustanoveniami Zákonníka práce a zákona č. 245/2008 Z. z. o výchove a vzdelávaní (školský zákon) a o zmene a doplnení niektorých zákonov v znení neskorších predpisov.</w:t>
      </w:r>
    </w:p>
    <w:p w:rsidR="00454213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:rsidR="00764C40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131740">
        <w:rPr>
          <w:rFonts w:ascii="Times New Roman" w:hAnsi="Times New Roman"/>
          <w:noProof/>
          <w:sz w:val="24"/>
          <w:szCs w:val="24"/>
        </w:rPr>
        <w:t>originálnych rovnopisoch</w:t>
      </w:r>
      <w:r w:rsidRPr="00131740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:rsidR="00047F4A" w:rsidRPr="00131740" w:rsidRDefault="00047F4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3128C" w:rsidRPr="00131740" w:rsidRDefault="00F3128C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8145A" w:rsidRPr="00131740" w:rsidRDefault="0098145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702"/>
        <w:gridCol w:w="3685"/>
      </w:tblGrid>
      <w:tr w:rsidR="00047F4A" w:rsidRPr="00131740" w:rsidTr="00026C57">
        <w:trPr>
          <w:trHeight w:val="624"/>
          <w:jc w:val="center"/>
        </w:trPr>
        <w:tc>
          <w:tcPr>
            <w:tcW w:w="3402" w:type="dxa"/>
            <w:shd w:val="clear" w:color="auto" w:fill="auto"/>
          </w:tcPr>
          <w:p w:rsidR="00047F4A" w:rsidRPr="00131740" w:rsidRDefault="00265499" w:rsidP="0033523C">
            <w:pPr>
              <w:spacing w:after="0" w:line="240" w:lineRule="auto"/>
              <w:ind w:left="-814" w:firstLine="81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 xml:space="preserve">Bratislava </w:t>
            </w:r>
            <w:r w:rsidR="006F22C4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 septembra 20</w:t>
            </w:r>
            <w:r w:rsidR="006F22C4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047F4A" w:rsidRPr="00131740" w:rsidRDefault="00047F4A" w:rsidP="00026C5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047F4A" w:rsidRPr="006F22C4" w:rsidRDefault="00265499" w:rsidP="00026C5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Bratislava </w:t>
            </w:r>
            <w:r w:rsidR="006F22C4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4</w:t>
            </w:r>
            <w:r w:rsidR="0033523C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. septembra 20</w:t>
            </w:r>
            <w:r w:rsidR="006F22C4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20</w:t>
            </w:r>
          </w:p>
        </w:tc>
      </w:tr>
    </w:tbl>
    <w:p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85F83" w:rsidRPr="00131740" w:rsidRDefault="00F85F8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65831" w:rsidRPr="00131740" w:rsidRDefault="00665831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2E4213" w:rsidRPr="00131740" w:rsidRDefault="002E421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27"/>
        <w:gridCol w:w="671"/>
        <w:gridCol w:w="3402"/>
      </w:tblGrid>
      <w:tr w:rsidR="00131740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060E3E" w:rsidRPr="00131740" w:rsidRDefault="00454213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71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131740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131740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060E3E" w:rsidRPr="00131740" w:rsidRDefault="009873D6" w:rsidP="00DF22E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Xxxxxxxx Xxxxxxxxxxxxxxx</w:t>
            </w:r>
          </w:p>
        </w:tc>
        <w:tc>
          <w:tcPr>
            <w:tcW w:w="671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Ing. Iveta Šafránková</w:t>
            </w:r>
          </w:p>
        </w:tc>
      </w:tr>
      <w:tr w:rsidR="00131740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CD1D3C" w:rsidRPr="00131740" w:rsidRDefault="00131740" w:rsidP="00A0272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Xxxxx,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s.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r.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671" w:type="dxa"/>
            <w:shd w:val="clear" w:color="auto" w:fill="auto"/>
          </w:tcPr>
          <w:p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riaditeľka</w:t>
            </w:r>
          </w:p>
        </w:tc>
      </w:tr>
      <w:tr w:rsidR="00060E3E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CC63A1" w:rsidRPr="00131740" w:rsidRDefault="00CC63A1" w:rsidP="00267C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671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0E3E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SPŠE, Hálova 16, Bratislava</w:t>
            </w:r>
          </w:p>
        </w:tc>
      </w:tr>
    </w:tbl>
    <w:p w:rsidR="00425B2D" w:rsidRPr="00131740" w:rsidRDefault="00425B2D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BD55A9" w:rsidRPr="00131740" w:rsidRDefault="00BD55A9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 xml:space="preserve">Príloha č. 1  Prehľad termínov odbornej praxe žiakov SPŠE Hálova na pracoviskách </w:t>
      </w:r>
      <w:r w:rsidR="00D929ED" w:rsidRPr="00131740">
        <w:rPr>
          <w:rFonts w:ascii="Times New Roman" w:hAnsi="Times New Roman"/>
          <w:sz w:val="20"/>
          <w:szCs w:val="20"/>
          <w:u w:val="single"/>
        </w:rPr>
        <w:t>zamestnávateľa</w:t>
      </w:r>
    </w:p>
    <w:p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>Príloha č. 2  Hodnotenie a klasifikácia žiaka z odbornej praxe</w:t>
      </w:r>
    </w:p>
    <w:p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E041B3" w:rsidRPr="00131740" w:rsidRDefault="00E041B3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  <w:sectPr w:rsidR="00E041B3" w:rsidRPr="00131740" w:rsidSect="0010748F">
          <w:headerReference w:type="default" r:id="rId8"/>
          <w:footerReference w:type="default" r:id="rId9"/>
          <w:pgSz w:w="11906" w:h="16838"/>
          <w:pgMar w:top="1134" w:right="851" w:bottom="567" w:left="1134" w:header="567" w:footer="119" w:gutter="0"/>
          <w:cols w:space="708"/>
          <w:titlePg/>
          <w:docGrid w:linePitch="360"/>
        </w:sectPr>
      </w:pPr>
    </w:p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Prehľad termínov odbornej praxe žiakov SPŠE Hálova na pracoviskách zamestnávateľa</w:t>
      </w:r>
    </w:p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273"/>
        <w:gridCol w:w="3112"/>
        <w:gridCol w:w="2963"/>
      </w:tblGrid>
      <w:tr w:rsidR="00131740" w:rsidRPr="00131740" w:rsidTr="008831F7">
        <w:trPr>
          <w:trHeight w:val="56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01D" w:rsidRPr="008831F7" w:rsidRDefault="00D251E8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TERMÍN PRAXE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DEŇ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PLÁNOVANÝ POČET DNÍ ODBORNEJ PRAXE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POZNÁMKA</w:t>
            </w:r>
          </w:p>
        </w:tc>
      </w:tr>
      <w:tr w:rsidR="00131740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01D" w:rsidRPr="008831F7" w:rsidRDefault="006400AE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0101D" w:rsidRPr="008831F7" w:rsidRDefault="008C43F3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A93" w:rsidRPr="00131740" w:rsidRDefault="009D4A93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  <w:sectPr w:rsidR="009D4A93" w:rsidRPr="00131740" w:rsidSect="00531ADA">
          <w:headerReference w:type="default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A27D8" w:rsidRPr="00131740" w:rsidRDefault="00356885" w:rsidP="000A27D8">
      <w:pPr>
        <w:spacing w:after="60"/>
        <w:jc w:val="both"/>
        <w:rPr>
          <w:rFonts w:ascii="Cambria" w:eastAsia="Calibri" w:hAnsi="Cambria"/>
          <w:b/>
          <w:lang w:eastAsia="en-US"/>
        </w:rPr>
      </w:pPr>
      <w:r w:rsidRPr="00131740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</w:t>
      </w:r>
      <w:r w:rsidR="000A27D8" w:rsidRPr="00131740">
        <w:rPr>
          <w:rFonts w:ascii="Cambria" w:eastAsia="Calibri" w:hAnsi="Cambria"/>
          <w:b/>
          <w:lang w:eastAsia="en-US"/>
        </w:rPr>
        <w:t xml:space="preserve">Hodnotenie a klasifikácia žiaka z odbornej </w:t>
      </w:r>
      <w:r w:rsidR="000A27D8" w:rsidRPr="00131740">
        <w:rPr>
          <w:rFonts w:asciiTheme="majorHAnsi" w:eastAsia="Calibri" w:hAnsiTheme="majorHAnsi"/>
          <w:b/>
          <w:lang w:eastAsia="en-US"/>
        </w:rPr>
        <w:t>praxe                                                                                                               Meno žiaka:</w:t>
      </w:r>
      <w:r w:rsidR="00C35795" w:rsidRPr="00131740">
        <w:rPr>
          <w:rFonts w:asciiTheme="majorHAnsi" w:eastAsia="Calibri" w:hAnsiTheme="majorHAnsi"/>
          <w:b/>
          <w:lang w:eastAsia="en-US"/>
        </w:rPr>
        <w:t xml:space="preserve"> </w:t>
      </w:r>
      <w:r w:rsidR="000B69FE" w:rsidRPr="00131740">
        <w:rPr>
          <w:rFonts w:asciiTheme="majorHAnsi" w:eastAsia="Times New Roman" w:hAnsiTheme="majorHAnsi"/>
          <w:noProof/>
          <w:highlight w:val="yellow"/>
        </w:rPr>
        <w:t>Xxxxxxxxxx Xxxxxxxxxxx</w:t>
      </w:r>
    </w:p>
    <w:tbl>
      <w:tblPr>
        <w:tblW w:w="158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494"/>
        <w:gridCol w:w="2608"/>
        <w:gridCol w:w="2552"/>
        <w:gridCol w:w="2381"/>
      </w:tblGrid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Kritérium/hodnotenie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1 - výborný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2 - chválitebný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3 -  dobrý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4 - dostatočný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5 - nedostatočný</w:t>
            </w:r>
          </w:p>
        </w:tc>
      </w:tr>
      <w:tr w:rsidR="00131740" w:rsidRPr="00131740" w:rsidTr="008D661B">
        <w:trPr>
          <w:trHeight w:val="510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vzťah k práci a k praktickým činnostiam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sústavne prejavuje kladný vzťah k práci, k praktickým činnostiam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kladný vzťah k práci, k praktickým činnostiam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vzťah k práci, k praktickým činnostiam prevažne kladne,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pracuje so slabým záujmom a vzťahom k práci a k praktickým činnostiam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neprejavuje záujem o prácu a praktické činnosti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osvojenie praktických zručností a návykov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mimoriadne rýchlo si osvojuje praktické zručnosti a 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rýchlo si osvojuje praktické zručnosti a návyky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v akceptovateľných termínoch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len dlhodobým opakovaním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činnostiach, zručnostiach a návykoch má neakceptovateľné nedostatky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schopnosť spolupracovať pri riešení úloh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aktívne a ochotne spolupracuje s kolektívnom pri riešení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spolupracuje s kolektívnom pri riešení úloh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spolupracuje s kolektívnom pri riešení úloh len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často odmieta spolupracovať s kolektívom pri riešení úloh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vzťah k pracovnému kolektívu je na veľmi slabej úrovni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využitie teoretických vedomostí v praktických činnostiach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pohotovo, samostatne a tvorivo využíva teoretické poznatky pri praktickej činnosti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samostatne, ale menej tvorivo a s menšou istotou využíva teoretické poznatky pri praktickej činnosti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uplatňuje získané teoretické poznatky pri praktickej činnosti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teoretické poznatky vie pri praktickej činnosti využiť len za sústavnej pomoci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nevie ani s pomocou učiteľa uplatniť teoretické poznatky pri praktickej činnosti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aktivita, samostatnosť, tvorivosť, iniciatíva, talent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pohotovo, samostatne uplatňuje získané zručnosti a 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samostatne, v postupoch a spôsoboch práce sa nevyskytujú podstatné chyby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 sa dopúšťa chýb a pri postupoch a spôsoboch práce potrebuje občasnú pomoc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voľbe postupov a spôsobov práce sústavne potrebuje pomoc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pracovný postup nezvládne ani s pomocou inštruktora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kvalita výsledkov činností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bezpečne ovláda postupy a spôsoby práce, dopúšťa sa len menších chýb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drobné nedostatky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väčšie nedostatky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závažné nedostatky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nedosahujú ani dolnú hranicu predpísaných ukazovateľov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organizácia vlastnej práce, udržiavanie poriadku na pracovisku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udržuje pracovisko v poriadku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obvykle udržuje pracovisko v poriadku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vlastnú prácu organizuje menej účelne, udržuje pracovisko v poriadku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organizuje len za sústavnej pomoci inštruktora, menej dbá na poriadok pracoviska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na pracovisku si nevie organizovať, nedbá na poriadok pracoviska</w:t>
            </w:r>
          </w:p>
        </w:tc>
      </w:tr>
      <w:tr w:rsidR="00131740" w:rsidRPr="00131740" w:rsidTr="008D661B">
        <w:trPr>
          <w:trHeight w:val="737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predpisov o BOZP, ochrane pred požiarom a starostlivosť o životné prostredie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vedome dodržuje predpisy o BOZP a ochrane pred požiarom a aktívne sa stará o ŽP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 BOZP a ochrany pred požiarom a stará sa o ŽP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 BOZP a ochrany pred požiarom, v malej miere prispieva k  ochrane ŽP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menej dbá na dodržiavanie predpisov o BOZP a ochrany pred požiarom a taktiež o ŽP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neovláda predpisy o BOZP a ochrany pred požiarom a nedbá na ochranu ŽP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stanovených termínov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dodržuje termíny plnenia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termíny splnenia úloh obvykle dodrží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na termíny plnenia úloh ho musí inštruktor upozorňovať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ani po upozornení inštruktora nedodrží termín plnenia úlohy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nedbá na termíny plnenia úloh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hospodárne využívanie surovín, materiálov, energie, prekonávanie prekážok v práci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hospodárne využíva suroviny, materiál, energiu, aktívne prekonáva vyskytujúce sa prekážky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hospodárnom využívaní surovín, materiálu a energie sa dopúšťa malých chýb, prekážky v práci prekonáva s občasnou pomocou inštruktora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je schopný hospodárne využívať suroviny, materiály a energiu, prekážky v práci prekonáva s pomocou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porušuje zásady hospodárnosti využívania surovín, materiálu a energie,  prekážky v práci prekonáva len s pomocou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nevyužíva hospodárne suroviny, materiál a energiu, nemá záujem o prekonávanie prekážok v práci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obsluha a údržba výrobných alebo laboratórnych zariadení a pomôcok, nástrojov, náradia a meradiel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vzorne obsluhuje a udržuje výrobné alebo laboratórne pomôcky, nástroje, náradie a meradlá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výrobné alebo laboratórne zariadenia obsluhuje a udržuje s drobnými nedostatkami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nástrojov, náradia a meradiel ho musí inštruktor častejšie usmerňovať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prístrojov, nástrojov, náradia a meradiel sa dopúšťa závažných nedostatkov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obsluhe a údržbe zariadení a pomôcok, prístrojov, náradia a meradiel má vážne nedostatky</w:t>
            </w:r>
          </w:p>
        </w:tc>
      </w:tr>
    </w:tbl>
    <w:p w:rsidR="000A27D8" w:rsidRPr="00131740" w:rsidRDefault="000A27D8" w:rsidP="000A2B2B">
      <w:pPr>
        <w:spacing w:before="60" w:after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131740">
        <w:rPr>
          <w:rFonts w:ascii="Cambria" w:eastAsia="Calibri" w:hAnsi="Cambria"/>
          <w:sz w:val="20"/>
          <w:szCs w:val="20"/>
          <w:lang w:eastAsia="en-US"/>
        </w:rPr>
        <w:t xml:space="preserve">Poznámka: stupeň hodnotenia daného kritéria zakrúžkujte! </w:t>
      </w:r>
    </w:p>
    <w:p w:rsidR="000A27D8" w:rsidRPr="00131740" w:rsidRDefault="000A27D8" w:rsidP="000A27D8">
      <w:pPr>
        <w:spacing w:before="120" w:after="0"/>
        <w:jc w:val="both"/>
        <w:rPr>
          <w:rFonts w:ascii="Cambria" w:eastAsia="Calibri" w:hAnsi="Cambria"/>
          <w:i/>
          <w:lang w:eastAsia="en-US"/>
        </w:rPr>
      </w:pPr>
      <w:r w:rsidRPr="00131740">
        <w:rPr>
          <w:rFonts w:ascii="Cambria" w:eastAsia="Calibri" w:hAnsi="Cambria"/>
          <w:i/>
          <w:lang w:eastAsia="en-US"/>
        </w:rPr>
        <w:t xml:space="preserve">V Bratislave, dňa:                                                                                                           Podpis inštruktora: </w:t>
      </w:r>
    </w:p>
    <w:sectPr w:rsidR="000A27D8" w:rsidRPr="00131740" w:rsidSect="000A2B2B">
      <w:headerReference w:type="default" r:id="rId12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5D1" w:rsidRDefault="008305D1" w:rsidP="009D2D36">
      <w:pPr>
        <w:spacing w:after="0" w:line="240" w:lineRule="auto"/>
      </w:pPr>
      <w:r>
        <w:separator/>
      </w:r>
    </w:p>
  </w:endnote>
  <w:endnote w:type="continuationSeparator" w:id="0">
    <w:p w:rsidR="008305D1" w:rsidRDefault="008305D1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Pr="0098145A">
      <w:rPr>
        <w:rFonts w:ascii="Times New Roman" w:hAnsi="Times New Roman"/>
        <w:i/>
        <w:sz w:val="20"/>
        <w:szCs w:val="20"/>
      </w:rPr>
      <w:fldChar w:fldCharType="separate"/>
    </w:r>
    <w:r w:rsidR="004C7689">
      <w:rPr>
        <w:rFonts w:ascii="Times New Roman" w:hAnsi="Times New Roman"/>
        <w:i/>
        <w:noProof/>
        <w:sz w:val="20"/>
        <w:szCs w:val="20"/>
      </w:rPr>
      <w:t>4</w:t>
    </w:r>
    <w:r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>
      <w:rPr>
        <w:rFonts w:ascii="Times New Roman" w:hAnsi="Times New Roman"/>
        <w:i/>
        <w:sz w:val="20"/>
        <w:szCs w:val="20"/>
      </w:rPr>
      <w:t>4</w:t>
    </w:r>
  </w:p>
  <w:p w:rsidR="00300A7C" w:rsidRDefault="00300A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</w:p>
  <w:p w:rsidR="00300A7C" w:rsidRDefault="00300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5D1" w:rsidRDefault="008305D1" w:rsidP="009D2D36">
      <w:pPr>
        <w:spacing w:after="0" w:line="240" w:lineRule="auto"/>
      </w:pPr>
      <w:r>
        <w:separator/>
      </w:r>
    </w:p>
  </w:footnote>
  <w:footnote w:type="continuationSeparator" w:id="0">
    <w:p w:rsidR="008305D1" w:rsidRDefault="008305D1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A7C" w:rsidRPr="003F2970" w:rsidRDefault="00300A7C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</w:t>
    </w:r>
    <w:r w:rsidRPr="00356885">
      <w:rPr>
        <w:rFonts w:ascii="Times New Roman" w:hAnsi="Times New Roman"/>
        <w:i/>
        <w:sz w:val="20"/>
        <w:szCs w:val="20"/>
      </w:rPr>
      <w:t xml:space="preserve">Príloha č. </w:t>
    </w:r>
    <w:r>
      <w:rPr>
        <w:rFonts w:ascii="Times New Roman" w:hAnsi="Times New Roman"/>
        <w:i/>
        <w:sz w:val="20"/>
        <w:szCs w:val="20"/>
      </w:rPr>
      <w:t>1</w:t>
    </w:r>
    <w:r w:rsidRPr="00356885">
      <w:rPr>
        <w:rFonts w:ascii="Times New Roman" w:hAnsi="Times New Roman"/>
        <w:i/>
        <w:spacing w:val="60"/>
        <w:sz w:val="20"/>
        <w:szCs w:val="20"/>
      </w:rPr>
      <w:t xml:space="preserve">                         </w:t>
    </w:r>
    <w:r w:rsidRPr="00356885">
      <w:rPr>
        <w:rFonts w:ascii="Times New Roman" w:hAnsi="Times New Roman"/>
        <w:sz w:val="20"/>
        <w:szCs w:val="20"/>
      </w:rPr>
      <w:t xml:space="preserve">                           </w:t>
    </w:r>
  </w:p>
  <w:p w:rsidR="00300A7C" w:rsidRDefault="00300A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A7C" w:rsidRPr="003F2970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Príloha č. 2</w:t>
    </w:r>
  </w:p>
  <w:p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sz w:val="10"/>
        <w:szCs w:val="10"/>
      </w:rPr>
    </w:pPr>
  </w:p>
  <w:p w:rsidR="00300A7C" w:rsidRDefault="00300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FF"/>
    <w:multiLevelType w:val="hybridMultilevel"/>
    <w:tmpl w:val="F45CEEE0"/>
    <w:lvl w:ilvl="0" w:tplc="13D8B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61A5"/>
    <w:multiLevelType w:val="hybridMultilevel"/>
    <w:tmpl w:val="FD041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EA2"/>
    <w:multiLevelType w:val="hybridMultilevel"/>
    <w:tmpl w:val="C06A55EC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3299"/>
    <w:multiLevelType w:val="hybridMultilevel"/>
    <w:tmpl w:val="46047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70FD"/>
    <w:multiLevelType w:val="hybridMultilevel"/>
    <w:tmpl w:val="AE9AF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C6C"/>
    <w:multiLevelType w:val="hybridMultilevel"/>
    <w:tmpl w:val="724892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33F6"/>
    <w:multiLevelType w:val="hybridMultilevel"/>
    <w:tmpl w:val="1FC634C2"/>
    <w:lvl w:ilvl="0" w:tplc="6B8075E0">
      <w:start w:val="7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926"/>
    <w:multiLevelType w:val="hybridMultilevel"/>
    <w:tmpl w:val="3C42039C"/>
    <w:lvl w:ilvl="0" w:tplc="F1247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3D65"/>
    <w:multiLevelType w:val="hybridMultilevel"/>
    <w:tmpl w:val="520E6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0490"/>
    <w:multiLevelType w:val="hybridMultilevel"/>
    <w:tmpl w:val="9402B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4EC4"/>
    <w:multiLevelType w:val="hybridMultilevel"/>
    <w:tmpl w:val="2A52F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D42AC"/>
    <w:multiLevelType w:val="hybridMultilevel"/>
    <w:tmpl w:val="232466B8"/>
    <w:lvl w:ilvl="0" w:tplc="00CE2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E15"/>
    <w:multiLevelType w:val="hybridMultilevel"/>
    <w:tmpl w:val="40927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0227F"/>
    <w:multiLevelType w:val="hybridMultilevel"/>
    <w:tmpl w:val="8B1A103E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7"/>
  </w:num>
  <w:num w:numId="5">
    <w:abstractNumId w:val="8"/>
  </w:num>
  <w:num w:numId="6">
    <w:abstractNumId w:val="35"/>
  </w:num>
  <w:num w:numId="7">
    <w:abstractNumId w:val="29"/>
  </w:num>
  <w:num w:numId="8">
    <w:abstractNumId w:val="3"/>
  </w:num>
  <w:num w:numId="9">
    <w:abstractNumId w:val="23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31"/>
  </w:num>
  <w:num w:numId="15">
    <w:abstractNumId w:val="1"/>
  </w:num>
  <w:num w:numId="16">
    <w:abstractNumId w:val="26"/>
  </w:num>
  <w:num w:numId="17">
    <w:abstractNumId w:val="33"/>
  </w:num>
  <w:num w:numId="18">
    <w:abstractNumId w:val="27"/>
  </w:num>
  <w:num w:numId="19">
    <w:abstractNumId w:val="12"/>
  </w:num>
  <w:num w:numId="20">
    <w:abstractNumId w:val="16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5"/>
  </w:num>
  <w:num w:numId="27">
    <w:abstractNumId w:val="20"/>
  </w:num>
  <w:num w:numId="28">
    <w:abstractNumId w:val="19"/>
  </w:num>
  <w:num w:numId="29">
    <w:abstractNumId w:val="25"/>
  </w:num>
  <w:num w:numId="30">
    <w:abstractNumId w:val="15"/>
  </w:num>
  <w:num w:numId="31">
    <w:abstractNumId w:val="17"/>
  </w:num>
  <w:num w:numId="32">
    <w:abstractNumId w:val="24"/>
  </w:num>
  <w:num w:numId="33">
    <w:abstractNumId w:val="2"/>
  </w:num>
  <w:num w:numId="34">
    <w:abstractNumId w:val="18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C4"/>
    <w:rsid w:val="0000080A"/>
    <w:rsid w:val="00005C05"/>
    <w:rsid w:val="00017B39"/>
    <w:rsid w:val="00021C9F"/>
    <w:rsid w:val="00026C57"/>
    <w:rsid w:val="00033338"/>
    <w:rsid w:val="000373F0"/>
    <w:rsid w:val="00043F64"/>
    <w:rsid w:val="00047F4A"/>
    <w:rsid w:val="00053454"/>
    <w:rsid w:val="00055D15"/>
    <w:rsid w:val="00060E3E"/>
    <w:rsid w:val="00061887"/>
    <w:rsid w:val="00064E5E"/>
    <w:rsid w:val="000736DA"/>
    <w:rsid w:val="00075995"/>
    <w:rsid w:val="0007742E"/>
    <w:rsid w:val="00081AC8"/>
    <w:rsid w:val="0008648D"/>
    <w:rsid w:val="00087728"/>
    <w:rsid w:val="00096494"/>
    <w:rsid w:val="000A27D8"/>
    <w:rsid w:val="000A2B2B"/>
    <w:rsid w:val="000A71F5"/>
    <w:rsid w:val="000B29D9"/>
    <w:rsid w:val="000B38EF"/>
    <w:rsid w:val="000B62D5"/>
    <w:rsid w:val="000B69FE"/>
    <w:rsid w:val="000C0241"/>
    <w:rsid w:val="000C058E"/>
    <w:rsid w:val="000C2842"/>
    <w:rsid w:val="000C28CC"/>
    <w:rsid w:val="000C3B55"/>
    <w:rsid w:val="000C415C"/>
    <w:rsid w:val="000C59C9"/>
    <w:rsid w:val="000C7E48"/>
    <w:rsid w:val="000D10EA"/>
    <w:rsid w:val="000D3D67"/>
    <w:rsid w:val="000D71BA"/>
    <w:rsid w:val="000E6CF8"/>
    <w:rsid w:val="000F34C9"/>
    <w:rsid w:val="000F40A8"/>
    <w:rsid w:val="000F6CFB"/>
    <w:rsid w:val="0010748F"/>
    <w:rsid w:val="00110F47"/>
    <w:rsid w:val="00112557"/>
    <w:rsid w:val="001206C2"/>
    <w:rsid w:val="001240C5"/>
    <w:rsid w:val="00124F00"/>
    <w:rsid w:val="001257F9"/>
    <w:rsid w:val="00131740"/>
    <w:rsid w:val="001346DA"/>
    <w:rsid w:val="00140C1F"/>
    <w:rsid w:val="00142100"/>
    <w:rsid w:val="00154092"/>
    <w:rsid w:val="00162577"/>
    <w:rsid w:val="001629A1"/>
    <w:rsid w:val="00164B22"/>
    <w:rsid w:val="001675AC"/>
    <w:rsid w:val="0017055D"/>
    <w:rsid w:val="00171BEF"/>
    <w:rsid w:val="0017559A"/>
    <w:rsid w:val="00181BC2"/>
    <w:rsid w:val="001835A9"/>
    <w:rsid w:val="001954BC"/>
    <w:rsid w:val="00195BFE"/>
    <w:rsid w:val="001A0E7E"/>
    <w:rsid w:val="001A4B50"/>
    <w:rsid w:val="001B20FC"/>
    <w:rsid w:val="001B218C"/>
    <w:rsid w:val="001B55B7"/>
    <w:rsid w:val="001C069C"/>
    <w:rsid w:val="001C2CDF"/>
    <w:rsid w:val="001C5DD2"/>
    <w:rsid w:val="001C6547"/>
    <w:rsid w:val="001C73CD"/>
    <w:rsid w:val="001C7A65"/>
    <w:rsid w:val="001D1BBA"/>
    <w:rsid w:val="001D3529"/>
    <w:rsid w:val="001D6CF6"/>
    <w:rsid w:val="001E11DF"/>
    <w:rsid w:val="001E4254"/>
    <w:rsid w:val="001E5991"/>
    <w:rsid w:val="001F206D"/>
    <w:rsid w:val="001F3DCF"/>
    <w:rsid w:val="00205B9F"/>
    <w:rsid w:val="00221531"/>
    <w:rsid w:val="00222FE5"/>
    <w:rsid w:val="00225625"/>
    <w:rsid w:val="002322D6"/>
    <w:rsid w:val="002347E6"/>
    <w:rsid w:val="00237512"/>
    <w:rsid w:val="0024281A"/>
    <w:rsid w:val="00242D8B"/>
    <w:rsid w:val="002518B4"/>
    <w:rsid w:val="00254513"/>
    <w:rsid w:val="002547A9"/>
    <w:rsid w:val="00255146"/>
    <w:rsid w:val="0025715D"/>
    <w:rsid w:val="00262AD8"/>
    <w:rsid w:val="00265499"/>
    <w:rsid w:val="00266DCB"/>
    <w:rsid w:val="00267C09"/>
    <w:rsid w:val="00271FC5"/>
    <w:rsid w:val="002737BE"/>
    <w:rsid w:val="00276C13"/>
    <w:rsid w:val="0028146E"/>
    <w:rsid w:val="00281A35"/>
    <w:rsid w:val="0028405D"/>
    <w:rsid w:val="0029454B"/>
    <w:rsid w:val="002A1484"/>
    <w:rsid w:val="002A4C04"/>
    <w:rsid w:val="002B46F6"/>
    <w:rsid w:val="002B5C05"/>
    <w:rsid w:val="002C1E02"/>
    <w:rsid w:val="002C4407"/>
    <w:rsid w:val="002C5AD2"/>
    <w:rsid w:val="002D0F9F"/>
    <w:rsid w:val="002D503D"/>
    <w:rsid w:val="002D7773"/>
    <w:rsid w:val="002D7A00"/>
    <w:rsid w:val="002E250F"/>
    <w:rsid w:val="002E2EED"/>
    <w:rsid w:val="002E4213"/>
    <w:rsid w:val="002F5595"/>
    <w:rsid w:val="00300A7C"/>
    <w:rsid w:val="00306628"/>
    <w:rsid w:val="00323352"/>
    <w:rsid w:val="0033523C"/>
    <w:rsid w:val="00335FDA"/>
    <w:rsid w:val="0034547C"/>
    <w:rsid w:val="00345985"/>
    <w:rsid w:val="003512FC"/>
    <w:rsid w:val="003526B4"/>
    <w:rsid w:val="00354EC9"/>
    <w:rsid w:val="00356885"/>
    <w:rsid w:val="0035722A"/>
    <w:rsid w:val="00360E61"/>
    <w:rsid w:val="0036140E"/>
    <w:rsid w:val="00361CBD"/>
    <w:rsid w:val="00365AA5"/>
    <w:rsid w:val="00366C5C"/>
    <w:rsid w:val="00370DB8"/>
    <w:rsid w:val="003772E0"/>
    <w:rsid w:val="00377411"/>
    <w:rsid w:val="00381B32"/>
    <w:rsid w:val="00387A5A"/>
    <w:rsid w:val="0039253A"/>
    <w:rsid w:val="00396AFB"/>
    <w:rsid w:val="003A4ACB"/>
    <w:rsid w:val="003A719C"/>
    <w:rsid w:val="003B14D1"/>
    <w:rsid w:val="003B22CA"/>
    <w:rsid w:val="003B526D"/>
    <w:rsid w:val="003D036F"/>
    <w:rsid w:val="003D084A"/>
    <w:rsid w:val="003D11F7"/>
    <w:rsid w:val="003D5069"/>
    <w:rsid w:val="003D5071"/>
    <w:rsid w:val="003E233A"/>
    <w:rsid w:val="003E28CD"/>
    <w:rsid w:val="003E2A9A"/>
    <w:rsid w:val="003E39A3"/>
    <w:rsid w:val="003E6821"/>
    <w:rsid w:val="003E6E04"/>
    <w:rsid w:val="003F2970"/>
    <w:rsid w:val="003F574C"/>
    <w:rsid w:val="003F6D72"/>
    <w:rsid w:val="00400BA6"/>
    <w:rsid w:val="0040284C"/>
    <w:rsid w:val="00422364"/>
    <w:rsid w:val="00422CD8"/>
    <w:rsid w:val="00423B36"/>
    <w:rsid w:val="0042425B"/>
    <w:rsid w:val="0042434D"/>
    <w:rsid w:val="00425B2D"/>
    <w:rsid w:val="00425DAA"/>
    <w:rsid w:val="00432182"/>
    <w:rsid w:val="00440821"/>
    <w:rsid w:val="00452CB4"/>
    <w:rsid w:val="00454213"/>
    <w:rsid w:val="004543AD"/>
    <w:rsid w:val="004555BA"/>
    <w:rsid w:val="00461085"/>
    <w:rsid w:val="00462BA8"/>
    <w:rsid w:val="00462D7C"/>
    <w:rsid w:val="004724AD"/>
    <w:rsid w:val="00477862"/>
    <w:rsid w:val="004805FF"/>
    <w:rsid w:val="0048676E"/>
    <w:rsid w:val="00486DFA"/>
    <w:rsid w:val="00487FE3"/>
    <w:rsid w:val="00492F85"/>
    <w:rsid w:val="00495C59"/>
    <w:rsid w:val="00496094"/>
    <w:rsid w:val="004A06B9"/>
    <w:rsid w:val="004A0A6A"/>
    <w:rsid w:val="004A0B88"/>
    <w:rsid w:val="004A27B1"/>
    <w:rsid w:val="004A287C"/>
    <w:rsid w:val="004A772C"/>
    <w:rsid w:val="004B00EB"/>
    <w:rsid w:val="004B053D"/>
    <w:rsid w:val="004B23E6"/>
    <w:rsid w:val="004B5E7B"/>
    <w:rsid w:val="004C09DF"/>
    <w:rsid w:val="004C1A53"/>
    <w:rsid w:val="004C7689"/>
    <w:rsid w:val="004C7A43"/>
    <w:rsid w:val="004D283B"/>
    <w:rsid w:val="004D6921"/>
    <w:rsid w:val="004D7937"/>
    <w:rsid w:val="004E043C"/>
    <w:rsid w:val="004E0DD7"/>
    <w:rsid w:val="004E3AA0"/>
    <w:rsid w:val="004E49B5"/>
    <w:rsid w:val="004E6E5D"/>
    <w:rsid w:val="004F632D"/>
    <w:rsid w:val="0050014D"/>
    <w:rsid w:val="00501147"/>
    <w:rsid w:val="00504969"/>
    <w:rsid w:val="005075FA"/>
    <w:rsid w:val="00507682"/>
    <w:rsid w:val="005127DF"/>
    <w:rsid w:val="00512AAF"/>
    <w:rsid w:val="0052200D"/>
    <w:rsid w:val="00523A2D"/>
    <w:rsid w:val="0053137B"/>
    <w:rsid w:val="00531534"/>
    <w:rsid w:val="00531ADA"/>
    <w:rsid w:val="00533033"/>
    <w:rsid w:val="00540A35"/>
    <w:rsid w:val="00540C45"/>
    <w:rsid w:val="00541A47"/>
    <w:rsid w:val="0054358C"/>
    <w:rsid w:val="005446D9"/>
    <w:rsid w:val="0054515E"/>
    <w:rsid w:val="00545D8E"/>
    <w:rsid w:val="00545E2B"/>
    <w:rsid w:val="0054738B"/>
    <w:rsid w:val="005479E2"/>
    <w:rsid w:val="00551B3D"/>
    <w:rsid w:val="00554D86"/>
    <w:rsid w:val="00556CCC"/>
    <w:rsid w:val="00560B2E"/>
    <w:rsid w:val="005619D9"/>
    <w:rsid w:val="00561D4B"/>
    <w:rsid w:val="005720A1"/>
    <w:rsid w:val="00574D9F"/>
    <w:rsid w:val="00580E03"/>
    <w:rsid w:val="0058187F"/>
    <w:rsid w:val="00581C90"/>
    <w:rsid w:val="00587A74"/>
    <w:rsid w:val="00592DC1"/>
    <w:rsid w:val="0059785C"/>
    <w:rsid w:val="005A0EEA"/>
    <w:rsid w:val="005A7427"/>
    <w:rsid w:val="005A76E8"/>
    <w:rsid w:val="005B0B09"/>
    <w:rsid w:val="005B6316"/>
    <w:rsid w:val="005B74BF"/>
    <w:rsid w:val="005C555A"/>
    <w:rsid w:val="005D7EAF"/>
    <w:rsid w:val="005E001F"/>
    <w:rsid w:val="005E06D0"/>
    <w:rsid w:val="005E4D74"/>
    <w:rsid w:val="005F4E29"/>
    <w:rsid w:val="005F5559"/>
    <w:rsid w:val="005F5866"/>
    <w:rsid w:val="005F7E20"/>
    <w:rsid w:val="00600DD7"/>
    <w:rsid w:val="00601CCC"/>
    <w:rsid w:val="00604543"/>
    <w:rsid w:val="0061470D"/>
    <w:rsid w:val="0062349E"/>
    <w:rsid w:val="0062758D"/>
    <w:rsid w:val="006400AE"/>
    <w:rsid w:val="00641309"/>
    <w:rsid w:val="00644440"/>
    <w:rsid w:val="0065199C"/>
    <w:rsid w:val="0065692E"/>
    <w:rsid w:val="00661E95"/>
    <w:rsid w:val="0066340E"/>
    <w:rsid w:val="0066396F"/>
    <w:rsid w:val="00665831"/>
    <w:rsid w:val="006811DC"/>
    <w:rsid w:val="00682EBF"/>
    <w:rsid w:val="006835AB"/>
    <w:rsid w:val="00685786"/>
    <w:rsid w:val="00693F87"/>
    <w:rsid w:val="00697365"/>
    <w:rsid w:val="006A3907"/>
    <w:rsid w:val="006B36D7"/>
    <w:rsid w:val="006B4BD7"/>
    <w:rsid w:val="006D4CE0"/>
    <w:rsid w:val="006E6B77"/>
    <w:rsid w:val="006F22C4"/>
    <w:rsid w:val="006F2FE7"/>
    <w:rsid w:val="006F7D9F"/>
    <w:rsid w:val="007121FA"/>
    <w:rsid w:val="0071635B"/>
    <w:rsid w:val="00720AE7"/>
    <w:rsid w:val="00720FD4"/>
    <w:rsid w:val="00724BFF"/>
    <w:rsid w:val="00732AD7"/>
    <w:rsid w:val="00732C36"/>
    <w:rsid w:val="00733C27"/>
    <w:rsid w:val="007340DF"/>
    <w:rsid w:val="00737DC2"/>
    <w:rsid w:val="00745562"/>
    <w:rsid w:val="00750B2F"/>
    <w:rsid w:val="00752B4A"/>
    <w:rsid w:val="007534F5"/>
    <w:rsid w:val="00754480"/>
    <w:rsid w:val="00757291"/>
    <w:rsid w:val="00764333"/>
    <w:rsid w:val="00764C40"/>
    <w:rsid w:val="00764EEF"/>
    <w:rsid w:val="00772C63"/>
    <w:rsid w:val="007766B9"/>
    <w:rsid w:val="00780321"/>
    <w:rsid w:val="007814B7"/>
    <w:rsid w:val="00784597"/>
    <w:rsid w:val="00786501"/>
    <w:rsid w:val="007952CF"/>
    <w:rsid w:val="00795BB2"/>
    <w:rsid w:val="007972AE"/>
    <w:rsid w:val="007A1070"/>
    <w:rsid w:val="007A78CB"/>
    <w:rsid w:val="007B03AF"/>
    <w:rsid w:val="007B06B0"/>
    <w:rsid w:val="007B0D1A"/>
    <w:rsid w:val="007B1884"/>
    <w:rsid w:val="007B6C3E"/>
    <w:rsid w:val="007C0AA3"/>
    <w:rsid w:val="007C10CF"/>
    <w:rsid w:val="007C545C"/>
    <w:rsid w:val="007D0E1A"/>
    <w:rsid w:val="007D44F1"/>
    <w:rsid w:val="007D7FE1"/>
    <w:rsid w:val="007E0C1A"/>
    <w:rsid w:val="007E5343"/>
    <w:rsid w:val="007F4199"/>
    <w:rsid w:val="007F4611"/>
    <w:rsid w:val="007F4D94"/>
    <w:rsid w:val="007F4E7E"/>
    <w:rsid w:val="007F5D17"/>
    <w:rsid w:val="00810E69"/>
    <w:rsid w:val="00816718"/>
    <w:rsid w:val="00817F06"/>
    <w:rsid w:val="00823F23"/>
    <w:rsid w:val="008240A5"/>
    <w:rsid w:val="008273C5"/>
    <w:rsid w:val="008305D1"/>
    <w:rsid w:val="00832983"/>
    <w:rsid w:val="008453A3"/>
    <w:rsid w:val="0085275A"/>
    <w:rsid w:val="00852E8D"/>
    <w:rsid w:val="0085335B"/>
    <w:rsid w:val="00863EA4"/>
    <w:rsid w:val="00873090"/>
    <w:rsid w:val="00875DE8"/>
    <w:rsid w:val="00877751"/>
    <w:rsid w:val="0088003A"/>
    <w:rsid w:val="00880D6E"/>
    <w:rsid w:val="008831F7"/>
    <w:rsid w:val="00884318"/>
    <w:rsid w:val="0088484C"/>
    <w:rsid w:val="00887969"/>
    <w:rsid w:val="00894550"/>
    <w:rsid w:val="00897D5C"/>
    <w:rsid w:val="008A0BBE"/>
    <w:rsid w:val="008B2FFA"/>
    <w:rsid w:val="008B65A1"/>
    <w:rsid w:val="008B6AFE"/>
    <w:rsid w:val="008B764E"/>
    <w:rsid w:val="008C3926"/>
    <w:rsid w:val="008C43F3"/>
    <w:rsid w:val="008C48CB"/>
    <w:rsid w:val="008D0B20"/>
    <w:rsid w:val="008D4772"/>
    <w:rsid w:val="008D4B1F"/>
    <w:rsid w:val="008D661B"/>
    <w:rsid w:val="008D6F1A"/>
    <w:rsid w:val="008E1469"/>
    <w:rsid w:val="008E3575"/>
    <w:rsid w:val="008E57E8"/>
    <w:rsid w:val="008F0B0E"/>
    <w:rsid w:val="008F2EDE"/>
    <w:rsid w:val="008F2EE7"/>
    <w:rsid w:val="008F7805"/>
    <w:rsid w:val="00903D7F"/>
    <w:rsid w:val="00905531"/>
    <w:rsid w:val="00912D09"/>
    <w:rsid w:val="00916316"/>
    <w:rsid w:val="009163B7"/>
    <w:rsid w:val="00924C00"/>
    <w:rsid w:val="00924FA5"/>
    <w:rsid w:val="0092514C"/>
    <w:rsid w:val="00930DAB"/>
    <w:rsid w:val="0093754C"/>
    <w:rsid w:val="00945E58"/>
    <w:rsid w:val="00946227"/>
    <w:rsid w:val="00952956"/>
    <w:rsid w:val="009562DA"/>
    <w:rsid w:val="009564CD"/>
    <w:rsid w:val="00957468"/>
    <w:rsid w:val="00960FC7"/>
    <w:rsid w:val="00971D60"/>
    <w:rsid w:val="009728D1"/>
    <w:rsid w:val="0098145A"/>
    <w:rsid w:val="00986313"/>
    <w:rsid w:val="009873D6"/>
    <w:rsid w:val="009916A0"/>
    <w:rsid w:val="00994238"/>
    <w:rsid w:val="00996994"/>
    <w:rsid w:val="009A0998"/>
    <w:rsid w:val="009B1557"/>
    <w:rsid w:val="009B1E11"/>
    <w:rsid w:val="009B3FA1"/>
    <w:rsid w:val="009B5932"/>
    <w:rsid w:val="009C693B"/>
    <w:rsid w:val="009D0D10"/>
    <w:rsid w:val="009D21F8"/>
    <w:rsid w:val="009D2D36"/>
    <w:rsid w:val="009D2ED5"/>
    <w:rsid w:val="009D4A93"/>
    <w:rsid w:val="009F2D0D"/>
    <w:rsid w:val="009F4652"/>
    <w:rsid w:val="00A02720"/>
    <w:rsid w:val="00A03F82"/>
    <w:rsid w:val="00A079DC"/>
    <w:rsid w:val="00A10C8F"/>
    <w:rsid w:val="00A1130E"/>
    <w:rsid w:val="00A11DE2"/>
    <w:rsid w:val="00A143A2"/>
    <w:rsid w:val="00A20841"/>
    <w:rsid w:val="00A23259"/>
    <w:rsid w:val="00A2480F"/>
    <w:rsid w:val="00A271A0"/>
    <w:rsid w:val="00A34C8C"/>
    <w:rsid w:val="00A34DFC"/>
    <w:rsid w:val="00A4103C"/>
    <w:rsid w:val="00A451F8"/>
    <w:rsid w:val="00A455A0"/>
    <w:rsid w:val="00A46588"/>
    <w:rsid w:val="00A47DA6"/>
    <w:rsid w:val="00A51AE9"/>
    <w:rsid w:val="00A605CD"/>
    <w:rsid w:val="00A63AAA"/>
    <w:rsid w:val="00A70894"/>
    <w:rsid w:val="00A72AC0"/>
    <w:rsid w:val="00A86128"/>
    <w:rsid w:val="00A86CA0"/>
    <w:rsid w:val="00A90653"/>
    <w:rsid w:val="00A977AE"/>
    <w:rsid w:val="00A97F43"/>
    <w:rsid w:val="00AA20CC"/>
    <w:rsid w:val="00AA5476"/>
    <w:rsid w:val="00AA7107"/>
    <w:rsid w:val="00AC6331"/>
    <w:rsid w:val="00AD19D0"/>
    <w:rsid w:val="00AD284F"/>
    <w:rsid w:val="00AD7D94"/>
    <w:rsid w:val="00AE17EF"/>
    <w:rsid w:val="00AE67F6"/>
    <w:rsid w:val="00B009D8"/>
    <w:rsid w:val="00B1239F"/>
    <w:rsid w:val="00B171AD"/>
    <w:rsid w:val="00B17E33"/>
    <w:rsid w:val="00B20EE3"/>
    <w:rsid w:val="00B23726"/>
    <w:rsid w:val="00B23AD1"/>
    <w:rsid w:val="00B30AF1"/>
    <w:rsid w:val="00B36494"/>
    <w:rsid w:val="00B47F55"/>
    <w:rsid w:val="00B52E46"/>
    <w:rsid w:val="00B5323D"/>
    <w:rsid w:val="00B6061F"/>
    <w:rsid w:val="00B61816"/>
    <w:rsid w:val="00B75D0C"/>
    <w:rsid w:val="00B833B6"/>
    <w:rsid w:val="00B84CF0"/>
    <w:rsid w:val="00B863DC"/>
    <w:rsid w:val="00B87864"/>
    <w:rsid w:val="00B9032D"/>
    <w:rsid w:val="00B915C5"/>
    <w:rsid w:val="00B91672"/>
    <w:rsid w:val="00B93412"/>
    <w:rsid w:val="00B941FB"/>
    <w:rsid w:val="00B956AA"/>
    <w:rsid w:val="00B95BC8"/>
    <w:rsid w:val="00BA0991"/>
    <w:rsid w:val="00BB79B2"/>
    <w:rsid w:val="00BC4F6C"/>
    <w:rsid w:val="00BC7100"/>
    <w:rsid w:val="00BD1F4E"/>
    <w:rsid w:val="00BD50F7"/>
    <w:rsid w:val="00BD55A9"/>
    <w:rsid w:val="00BE3883"/>
    <w:rsid w:val="00BE4245"/>
    <w:rsid w:val="00BE60D7"/>
    <w:rsid w:val="00BE6623"/>
    <w:rsid w:val="00BF4477"/>
    <w:rsid w:val="00BF584F"/>
    <w:rsid w:val="00C03234"/>
    <w:rsid w:val="00C1295F"/>
    <w:rsid w:val="00C22899"/>
    <w:rsid w:val="00C253CC"/>
    <w:rsid w:val="00C27D65"/>
    <w:rsid w:val="00C3546D"/>
    <w:rsid w:val="00C35795"/>
    <w:rsid w:val="00C35B56"/>
    <w:rsid w:val="00C36FCE"/>
    <w:rsid w:val="00C450A2"/>
    <w:rsid w:val="00C516E8"/>
    <w:rsid w:val="00C570F9"/>
    <w:rsid w:val="00C61746"/>
    <w:rsid w:val="00C67844"/>
    <w:rsid w:val="00C70492"/>
    <w:rsid w:val="00C73983"/>
    <w:rsid w:val="00C743FE"/>
    <w:rsid w:val="00C76838"/>
    <w:rsid w:val="00C836E3"/>
    <w:rsid w:val="00C8740A"/>
    <w:rsid w:val="00C9250B"/>
    <w:rsid w:val="00C96C80"/>
    <w:rsid w:val="00C9778A"/>
    <w:rsid w:val="00C97F1B"/>
    <w:rsid w:val="00CA15EB"/>
    <w:rsid w:val="00CA4E07"/>
    <w:rsid w:val="00CA4E20"/>
    <w:rsid w:val="00CA4F9B"/>
    <w:rsid w:val="00CA5AAF"/>
    <w:rsid w:val="00CA5B54"/>
    <w:rsid w:val="00CC251A"/>
    <w:rsid w:val="00CC4B3B"/>
    <w:rsid w:val="00CC5708"/>
    <w:rsid w:val="00CC63A1"/>
    <w:rsid w:val="00CC70F7"/>
    <w:rsid w:val="00CD1D3C"/>
    <w:rsid w:val="00CD3C0C"/>
    <w:rsid w:val="00CD49B6"/>
    <w:rsid w:val="00CD572A"/>
    <w:rsid w:val="00CD61EC"/>
    <w:rsid w:val="00CD6BF4"/>
    <w:rsid w:val="00CE4D38"/>
    <w:rsid w:val="00CF1B73"/>
    <w:rsid w:val="00CF3999"/>
    <w:rsid w:val="00CF4A7E"/>
    <w:rsid w:val="00D0101D"/>
    <w:rsid w:val="00D07773"/>
    <w:rsid w:val="00D11223"/>
    <w:rsid w:val="00D11D23"/>
    <w:rsid w:val="00D1660F"/>
    <w:rsid w:val="00D22148"/>
    <w:rsid w:val="00D24988"/>
    <w:rsid w:val="00D24F25"/>
    <w:rsid w:val="00D25005"/>
    <w:rsid w:val="00D251E8"/>
    <w:rsid w:val="00D31622"/>
    <w:rsid w:val="00D37005"/>
    <w:rsid w:val="00D41F20"/>
    <w:rsid w:val="00D445B8"/>
    <w:rsid w:val="00D44CD4"/>
    <w:rsid w:val="00D45843"/>
    <w:rsid w:val="00D51B11"/>
    <w:rsid w:val="00D53C04"/>
    <w:rsid w:val="00D53ECF"/>
    <w:rsid w:val="00D61203"/>
    <w:rsid w:val="00D66B66"/>
    <w:rsid w:val="00D7523F"/>
    <w:rsid w:val="00D77AA1"/>
    <w:rsid w:val="00D929ED"/>
    <w:rsid w:val="00D94469"/>
    <w:rsid w:val="00DA358E"/>
    <w:rsid w:val="00DA402F"/>
    <w:rsid w:val="00DA5594"/>
    <w:rsid w:val="00DA64A6"/>
    <w:rsid w:val="00DB2F05"/>
    <w:rsid w:val="00DC0720"/>
    <w:rsid w:val="00DD0E9E"/>
    <w:rsid w:val="00DE3AF4"/>
    <w:rsid w:val="00DE40A1"/>
    <w:rsid w:val="00DE6176"/>
    <w:rsid w:val="00DE76DE"/>
    <w:rsid w:val="00DF132D"/>
    <w:rsid w:val="00DF22E4"/>
    <w:rsid w:val="00DF54B4"/>
    <w:rsid w:val="00DF6432"/>
    <w:rsid w:val="00E011AC"/>
    <w:rsid w:val="00E01B0F"/>
    <w:rsid w:val="00E0245D"/>
    <w:rsid w:val="00E039A4"/>
    <w:rsid w:val="00E041B3"/>
    <w:rsid w:val="00E04997"/>
    <w:rsid w:val="00E051A6"/>
    <w:rsid w:val="00E070D8"/>
    <w:rsid w:val="00E14BB3"/>
    <w:rsid w:val="00E14E17"/>
    <w:rsid w:val="00E20D3E"/>
    <w:rsid w:val="00E236FF"/>
    <w:rsid w:val="00E274AC"/>
    <w:rsid w:val="00E32594"/>
    <w:rsid w:val="00E43B73"/>
    <w:rsid w:val="00E504FB"/>
    <w:rsid w:val="00E51E12"/>
    <w:rsid w:val="00E54955"/>
    <w:rsid w:val="00E559DF"/>
    <w:rsid w:val="00E5780B"/>
    <w:rsid w:val="00E601C4"/>
    <w:rsid w:val="00E6031C"/>
    <w:rsid w:val="00E61CBF"/>
    <w:rsid w:val="00E62EA4"/>
    <w:rsid w:val="00E649B8"/>
    <w:rsid w:val="00E6636B"/>
    <w:rsid w:val="00E71ACF"/>
    <w:rsid w:val="00E720A2"/>
    <w:rsid w:val="00E7436E"/>
    <w:rsid w:val="00E76A1C"/>
    <w:rsid w:val="00E97448"/>
    <w:rsid w:val="00EA1CD5"/>
    <w:rsid w:val="00EA30D4"/>
    <w:rsid w:val="00EA6062"/>
    <w:rsid w:val="00EB21AD"/>
    <w:rsid w:val="00EB271F"/>
    <w:rsid w:val="00EB3602"/>
    <w:rsid w:val="00EB3AD0"/>
    <w:rsid w:val="00EB456C"/>
    <w:rsid w:val="00EB668F"/>
    <w:rsid w:val="00EB6881"/>
    <w:rsid w:val="00EC22E2"/>
    <w:rsid w:val="00EC3063"/>
    <w:rsid w:val="00EC33A4"/>
    <w:rsid w:val="00EC6593"/>
    <w:rsid w:val="00ED01AC"/>
    <w:rsid w:val="00ED0FF8"/>
    <w:rsid w:val="00ED5BFA"/>
    <w:rsid w:val="00EF158B"/>
    <w:rsid w:val="00EF1CD2"/>
    <w:rsid w:val="00EF1F0D"/>
    <w:rsid w:val="00EF3050"/>
    <w:rsid w:val="00F003A4"/>
    <w:rsid w:val="00F0216F"/>
    <w:rsid w:val="00F10184"/>
    <w:rsid w:val="00F1109F"/>
    <w:rsid w:val="00F11D58"/>
    <w:rsid w:val="00F122A8"/>
    <w:rsid w:val="00F149EF"/>
    <w:rsid w:val="00F3128C"/>
    <w:rsid w:val="00F343AA"/>
    <w:rsid w:val="00F36219"/>
    <w:rsid w:val="00F408FB"/>
    <w:rsid w:val="00F42EBA"/>
    <w:rsid w:val="00F474FD"/>
    <w:rsid w:val="00F52F71"/>
    <w:rsid w:val="00F55B47"/>
    <w:rsid w:val="00F60735"/>
    <w:rsid w:val="00F63E63"/>
    <w:rsid w:val="00F67313"/>
    <w:rsid w:val="00F71546"/>
    <w:rsid w:val="00F733BC"/>
    <w:rsid w:val="00F826BA"/>
    <w:rsid w:val="00F84B4A"/>
    <w:rsid w:val="00F85F83"/>
    <w:rsid w:val="00F866D7"/>
    <w:rsid w:val="00F873EC"/>
    <w:rsid w:val="00F9036C"/>
    <w:rsid w:val="00F97CA0"/>
    <w:rsid w:val="00FA493E"/>
    <w:rsid w:val="00FA725A"/>
    <w:rsid w:val="00FB0176"/>
    <w:rsid w:val="00FB1F3A"/>
    <w:rsid w:val="00FB32B9"/>
    <w:rsid w:val="00FC4290"/>
    <w:rsid w:val="00FC787B"/>
    <w:rsid w:val="00FD2118"/>
    <w:rsid w:val="00FD2187"/>
    <w:rsid w:val="00FD3868"/>
    <w:rsid w:val="00FD6F8C"/>
    <w:rsid w:val="00FE130B"/>
    <w:rsid w:val="00FE4443"/>
    <w:rsid w:val="00FE5686"/>
    <w:rsid w:val="00FE6148"/>
    <w:rsid w:val="00FE7257"/>
    <w:rsid w:val="00FF3E4F"/>
    <w:rsid w:val="00FF4827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0610D"/>
  <w15:docId w15:val="{C50378DF-60FD-4522-8E2A-6A8052A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28D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basedOn w:val="Predvolenpsmoodseku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basedOn w:val="Predvolenpsmoodseku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basedOn w:val="Predvolenpsmoodseku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728D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ddress">
    <w:name w:val="address"/>
    <w:basedOn w:val="Predvolenpsmoodseku"/>
    <w:rsid w:val="00D25005"/>
  </w:style>
  <w:style w:type="character" w:styleId="Odkaznakomentr">
    <w:name w:val="annotation reference"/>
    <w:basedOn w:val="Predvolenpsmoodseku"/>
    <w:uiPriority w:val="99"/>
    <w:semiHidden/>
    <w:unhideWhenUsed/>
    <w:rsid w:val="00604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4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54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4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4543"/>
    <w:rPr>
      <w:b/>
      <w:bCs/>
    </w:rPr>
  </w:style>
  <w:style w:type="paragraph" w:styleId="Revzia">
    <w:name w:val="Revision"/>
    <w:hidden/>
    <w:uiPriority w:val="99"/>
    <w:semiHidden/>
    <w:rsid w:val="00863E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spsehalov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is\Downloads\Zmluva%20o%20odbornej%20praxi%202019-20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Zmluva o odbornej praxi 2019-2020</Template>
  <TotalTime>13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SANYO Component</Company>
  <LinksUpToDate>false</LinksUpToDate>
  <CharactersWithSpaces>14148</CharactersWithSpaces>
  <SharedDoc>false</SharedDoc>
  <HLinks>
    <vt:vector size="18" baseType="variant"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mailto:smacki@gmail.com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mailto:janka.sladeckova@eu.panasonic.com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mailto:skola@spsehalova.sk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Lukianov</dc:creator>
  <cp:lastModifiedBy>Jozef Lukianov</cp:lastModifiedBy>
  <cp:revision>1</cp:revision>
  <cp:lastPrinted>2018-01-12T09:34:00Z</cp:lastPrinted>
  <dcterms:created xsi:type="dcterms:W3CDTF">2020-07-20T17:49:00Z</dcterms:created>
  <dcterms:modified xsi:type="dcterms:W3CDTF">2020-07-20T18:02:00Z</dcterms:modified>
</cp:coreProperties>
</file>